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56" w:rsidRDefault="004A0A56" w:rsidP="004A0A56">
      <w:pPr>
        <w:wordWrap/>
        <w:autoSpaceDE/>
        <w:adjustRightInd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第３６号様式（第３９条関係）</w:t>
      </w:r>
    </w:p>
    <w:p w:rsidR="004A0A56" w:rsidRDefault="004A0A56" w:rsidP="004A0A56">
      <w:pPr>
        <w:wordWrap/>
        <w:autoSpaceDE/>
        <w:adjustRightInd/>
        <w:spacing w:line="140" w:lineRule="exact"/>
      </w:pPr>
    </w:p>
    <w:p w:rsidR="00B47DBC" w:rsidRPr="00B47DBC" w:rsidRDefault="00B47DBC" w:rsidP="00B47DBC">
      <w:pPr>
        <w:wordWrap/>
        <w:autoSpaceDE/>
        <w:autoSpaceDN/>
        <w:adjustRightInd/>
        <w:jc w:val="center"/>
        <w:textAlignment w:val="auto"/>
      </w:pPr>
      <w:r w:rsidRPr="00B47DBC">
        <w:rPr>
          <w:rFonts w:hint="eastAsia"/>
        </w:rPr>
        <w:t>江別市営住宅入居承継承認申請書</w:t>
      </w:r>
    </w:p>
    <w:p w:rsidR="00B47DBC" w:rsidRPr="00B47DBC" w:rsidRDefault="00B47DBC" w:rsidP="00B47DBC">
      <w:pPr>
        <w:wordWrap/>
        <w:autoSpaceDE/>
        <w:autoSpaceDN/>
        <w:adjustRightInd/>
        <w:jc w:val="right"/>
        <w:textAlignment w:val="auto"/>
      </w:pPr>
      <w:r w:rsidRPr="00B47DBC">
        <w:rPr>
          <w:rFonts w:hint="eastAsia"/>
        </w:rPr>
        <w:t xml:space="preserve">　　年　　月　　日</w:t>
      </w:r>
    </w:p>
    <w:p w:rsidR="00B47DBC" w:rsidRPr="00B47DBC" w:rsidRDefault="00B47DBC" w:rsidP="00B47DBC">
      <w:pPr>
        <w:wordWrap/>
        <w:autoSpaceDE/>
        <w:autoSpaceDN/>
        <w:adjustRightInd/>
        <w:textAlignment w:val="auto"/>
      </w:pPr>
      <w:r w:rsidRPr="00B47DBC">
        <w:rPr>
          <w:rFonts w:hint="eastAsia"/>
        </w:rPr>
        <w:t xml:space="preserve">　　　（宛先）　江別市長</w:t>
      </w:r>
    </w:p>
    <w:p w:rsidR="00B47DBC" w:rsidRPr="00B47DBC" w:rsidRDefault="00B47DBC" w:rsidP="00B47DBC">
      <w:pPr>
        <w:wordWrap/>
        <w:autoSpaceDE/>
        <w:autoSpaceDN/>
        <w:adjustRightInd/>
        <w:textAlignment w:val="auto"/>
      </w:pPr>
    </w:p>
    <w:p w:rsidR="00B47DBC" w:rsidRPr="00B47DBC" w:rsidRDefault="00B47DBC" w:rsidP="00B47DBC">
      <w:pPr>
        <w:wordWrap/>
        <w:autoSpaceDE/>
        <w:autoSpaceDN/>
        <w:adjustRightInd/>
        <w:jc w:val="right"/>
        <w:textAlignment w:val="auto"/>
      </w:pPr>
      <w:r w:rsidRPr="00B47DBC">
        <w:rPr>
          <w:rFonts w:hint="eastAsia"/>
        </w:rPr>
        <w:t xml:space="preserve">　　　　　　　　　　　　　　　　　　申請者　　</w:t>
      </w:r>
      <w:r w:rsidRPr="00B47DBC">
        <w:fldChar w:fldCharType="begin"/>
      </w:r>
      <w:r w:rsidRPr="00B47DBC">
        <w:instrText xml:space="preserve"> eq \o\ad(</w:instrText>
      </w:r>
      <w:r w:rsidRPr="00B47DBC">
        <w:rPr>
          <w:rFonts w:hint="eastAsia"/>
        </w:rPr>
        <w:instrText>団地名等</w:instrText>
      </w:r>
      <w:r w:rsidRPr="00B47DBC">
        <w:instrText>,</w:instrText>
      </w:r>
      <w:r w:rsidRPr="00B47DBC">
        <w:rPr>
          <w:rFonts w:hint="eastAsia"/>
        </w:rPr>
        <w:instrText xml:space="preserve">　　　　　　</w:instrText>
      </w:r>
      <w:r w:rsidRPr="00B47DBC">
        <w:instrText>)</w:instrText>
      </w:r>
      <w:r w:rsidRPr="00B47DBC">
        <w:fldChar w:fldCharType="end"/>
      </w:r>
      <w:r w:rsidRPr="00B47DBC">
        <w:t xml:space="preserve"> </w:t>
      </w:r>
      <w:r w:rsidRPr="00B47DBC">
        <w:rPr>
          <w:rFonts w:hint="eastAsia"/>
        </w:rPr>
        <w:t xml:space="preserve">　　　　　団地　　　　　　号</w:t>
      </w:r>
    </w:p>
    <w:p w:rsidR="00B47DBC" w:rsidRPr="00B47DBC" w:rsidRDefault="003F122D" w:rsidP="003F122D">
      <w:pPr>
        <w:autoSpaceDE/>
        <w:autoSpaceDN/>
        <w:adjustRightInd/>
        <w:ind w:right="126"/>
        <w:jc w:val="right"/>
        <w:textAlignment w:val="auto"/>
      </w:pPr>
      <w:r>
        <w:rPr>
          <w:rFonts w:hint="eastAsia"/>
        </w:rPr>
        <w:t xml:space="preserve">　　　　　　　　　　　　　　　　　　</w:t>
      </w:r>
      <w:r w:rsidR="00B47DBC" w:rsidRPr="00B47DBC">
        <w:rPr>
          <w:rFonts w:hint="eastAsia"/>
        </w:rPr>
        <w:t xml:space="preserve">現入居者氏名　　　　　　　　　　　　</w:t>
      </w:r>
      <w:r w:rsidR="00B47DBC" w:rsidRPr="00B47DBC">
        <w:t xml:space="preserve"> </w:t>
      </w:r>
      <w:r>
        <w:rPr>
          <w:rFonts w:hint="eastAsia"/>
        </w:rPr>
        <w:t xml:space="preserve">　 </w:t>
      </w:r>
    </w:p>
    <w:p w:rsidR="00B47DBC" w:rsidRPr="00B47DBC" w:rsidRDefault="00B47DBC" w:rsidP="00B47DBC">
      <w:pPr>
        <w:autoSpaceDE/>
        <w:autoSpaceDN/>
        <w:adjustRightInd/>
        <w:ind w:right="126"/>
        <w:jc w:val="right"/>
        <w:textAlignment w:val="auto"/>
      </w:pPr>
      <w:r w:rsidRPr="00B47DBC">
        <w:rPr>
          <w:rFonts w:hint="eastAsia"/>
        </w:rPr>
        <w:t xml:space="preserve">　　　　　　　　　　　　　　　　　　　　　　新入居者氏名　　　　　　　　　　　　</w:t>
      </w:r>
      <w:r w:rsidRPr="00B47DBC">
        <w:t xml:space="preserve"> </w:t>
      </w:r>
      <w:r w:rsidR="003F122D">
        <w:rPr>
          <w:rFonts w:hint="eastAsia"/>
        </w:rPr>
        <w:t xml:space="preserve">　 </w:t>
      </w:r>
    </w:p>
    <w:p w:rsidR="00B47DBC" w:rsidRPr="00B47DBC" w:rsidRDefault="00B47DBC" w:rsidP="00B47DBC">
      <w:pPr>
        <w:wordWrap/>
        <w:autoSpaceDE/>
        <w:autoSpaceDN/>
        <w:adjustRightInd/>
        <w:textAlignment w:val="auto"/>
      </w:pPr>
    </w:p>
    <w:p w:rsidR="00B47DBC" w:rsidRPr="00B47DBC" w:rsidRDefault="00B47DBC" w:rsidP="00B47DBC">
      <w:pPr>
        <w:wordWrap/>
        <w:autoSpaceDE/>
        <w:autoSpaceDN/>
        <w:adjustRightInd/>
        <w:textAlignment w:val="auto"/>
      </w:pPr>
      <w:r w:rsidRPr="00B47DBC">
        <w:rPr>
          <w:rFonts w:hint="eastAsia"/>
        </w:rPr>
        <w:t xml:space="preserve">　　下記のとおり市営住宅の入居を承継したいので、申請します。</w:t>
      </w:r>
    </w:p>
    <w:p w:rsidR="00B47DBC" w:rsidRPr="00B47DBC" w:rsidRDefault="00B47DBC" w:rsidP="00B47DBC">
      <w:pPr>
        <w:wordWrap/>
        <w:autoSpaceDE/>
        <w:autoSpaceDN/>
        <w:adjustRightInd/>
        <w:jc w:val="center"/>
        <w:textAlignment w:val="auto"/>
      </w:pPr>
      <w:r w:rsidRPr="00B47DBC">
        <w:rPr>
          <w:rFonts w:hint="eastAsia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17"/>
        <w:gridCol w:w="1268"/>
        <w:gridCol w:w="735"/>
        <w:gridCol w:w="315"/>
        <w:gridCol w:w="735"/>
        <w:gridCol w:w="945"/>
        <w:gridCol w:w="420"/>
        <w:gridCol w:w="727"/>
        <w:gridCol w:w="533"/>
        <w:gridCol w:w="735"/>
        <w:gridCol w:w="1050"/>
        <w:gridCol w:w="945"/>
      </w:tblGrid>
      <w:tr w:rsidR="00B47DBC" w:rsidRPr="00B47DBC" w:rsidTr="0025786C">
        <w:trPr>
          <w:cantSplit/>
          <w:trHeight w:val="400"/>
        </w:trPr>
        <w:tc>
          <w:tcPr>
            <w:tcW w:w="525" w:type="dxa"/>
            <w:vMerge w:val="restart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ind w:left="-99" w:right="-99"/>
              <w:jc w:val="center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現入居者</w:t>
            </w:r>
          </w:p>
        </w:tc>
        <w:tc>
          <w:tcPr>
            <w:tcW w:w="1785" w:type="dxa"/>
            <w:gridSpan w:val="2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氏　　名</w:t>
            </w:r>
          </w:p>
        </w:tc>
        <w:tc>
          <w:tcPr>
            <w:tcW w:w="1050" w:type="dxa"/>
            <w:gridSpan w:val="2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生年月日</w:t>
            </w:r>
          </w:p>
        </w:tc>
        <w:tc>
          <w:tcPr>
            <w:tcW w:w="2100" w:type="dxa"/>
            <w:gridSpan w:val="3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異動事項発生日</w:t>
            </w:r>
          </w:p>
        </w:tc>
        <w:tc>
          <w:tcPr>
            <w:tcW w:w="3990" w:type="dxa"/>
            <w:gridSpan w:val="5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異　　動　　事　　項</w:t>
            </w:r>
          </w:p>
        </w:tc>
      </w:tr>
      <w:tr w:rsidR="00B47DBC" w:rsidRPr="00B47DBC" w:rsidTr="0025786C">
        <w:trPr>
          <w:cantSplit/>
          <w:trHeight w:val="470"/>
        </w:trPr>
        <w:tc>
          <w:tcPr>
            <w:tcW w:w="525" w:type="dxa"/>
            <w:vMerge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785" w:type="dxa"/>
            <w:gridSpan w:val="2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050" w:type="dxa"/>
            <w:gridSpan w:val="2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2100" w:type="dxa"/>
            <w:gridSpan w:val="3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3990" w:type="dxa"/>
            <w:gridSpan w:val="5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</w:tr>
      <w:tr w:rsidR="00B47DBC" w:rsidRPr="00B47DBC" w:rsidTr="0025786C">
        <w:trPr>
          <w:cantSplit/>
          <w:trHeight w:val="400"/>
        </w:trPr>
        <w:tc>
          <w:tcPr>
            <w:tcW w:w="525" w:type="dxa"/>
            <w:vMerge w:val="restart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現　　同　居　人</w:t>
            </w:r>
          </w:p>
        </w:tc>
        <w:tc>
          <w:tcPr>
            <w:tcW w:w="1785" w:type="dxa"/>
            <w:gridSpan w:val="2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氏　　名</w:t>
            </w:r>
          </w:p>
        </w:tc>
        <w:tc>
          <w:tcPr>
            <w:tcW w:w="735" w:type="dxa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続柄</w:t>
            </w:r>
          </w:p>
        </w:tc>
        <w:tc>
          <w:tcPr>
            <w:tcW w:w="1050" w:type="dxa"/>
            <w:gridSpan w:val="2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生年月日</w:t>
            </w:r>
          </w:p>
        </w:tc>
        <w:tc>
          <w:tcPr>
            <w:tcW w:w="945" w:type="dxa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備</w:t>
            </w:r>
            <w:r w:rsidRPr="00B47DBC">
              <w:rPr>
                <w:rFonts w:ascii="Century"/>
              </w:rPr>
              <w:t xml:space="preserve"> </w:t>
            </w:r>
            <w:r w:rsidRPr="00B47DBC">
              <w:rPr>
                <w:rFonts w:ascii="Century" w:hint="eastAsia"/>
              </w:rPr>
              <w:t>考</w:t>
            </w:r>
          </w:p>
        </w:tc>
        <w:tc>
          <w:tcPr>
            <w:tcW w:w="1680" w:type="dxa"/>
            <w:gridSpan w:val="3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氏　　名</w:t>
            </w:r>
          </w:p>
        </w:tc>
        <w:tc>
          <w:tcPr>
            <w:tcW w:w="735" w:type="dxa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続柄</w:t>
            </w:r>
          </w:p>
        </w:tc>
        <w:tc>
          <w:tcPr>
            <w:tcW w:w="1050" w:type="dxa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生年月日</w:t>
            </w:r>
          </w:p>
        </w:tc>
        <w:tc>
          <w:tcPr>
            <w:tcW w:w="945" w:type="dxa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備</w:t>
            </w:r>
            <w:r w:rsidRPr="00B47DBC">
              <w:rPr>
                <w:rFonts w:ascii="Century"/>
              </w:rPr>
              <w:t xml:space="preserve"> </w:t>
            </w:r>
            <w:r w:rsidRPr="00B47DBC">
              <w:rPr>
                <w:rFonts w:ascii="Century" w:hint="eastAsia"/>
              </w:rPr>
              <w:t>考</w:t>
            </w:r>
          </w:p>
        </w:tc>
      </w:tr>
      <w:tr w:rsidR="00B47DBC" w:rsidRPr="00B47DBC" w:rsidTr="0025786C">
        <w:trPr>
          <w:cantSplit/>
          <w:trHeight w:val="504"/>
        </w:trPr>
        <w:tc>
          <w:tcPr>
            <w:tcW w:w="525" w:type="dxa"/>
            <w:vMerge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785" w:type="dxa"/>
            <w:gridSpan w:val="2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73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050" w:type="dxa"/>
            <w:gridSpan w:val="2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94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680" w:type="dxa"/>
            <w:gridSpan w:val="3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73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050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94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</w:tr>
      <w:tr w:rsidR="00B47DBC" w:rsidRPr="00B47DBC" w:rsidTr="0025786C">
        <w:trPr>
          <w:cantSplit/>
          <w:trHeight w:val="498"/>
        </w:trPr>
        <w:tc>
          <w:tcPr>
            <w:tcW w:w="525" w:type="dxa"/>
            <w:vMerge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785" w:type="dxa"/>
            <w:gridSpan w:val="2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73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050" w:type="dxa"/>
            <w:gridSpan w:val="2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94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680" w:type="dxa"/>
            <w:gridSpan w:val="3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73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050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94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</w:tr>
      <w:tr w:rsidR="00B47DBC" w:rsidRPr="00B47DBC" w:rsidTr="0025786C">
        <w:trPr>
          <w:cantSplit/>
          <w:trHeight w:val="563"/>
        </w:trPr>
        <w:tc>
          <w:tcPr>
            <w:tcW w:w="525" w:type="dxa"/>
            <w:vMerge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785" w:type="dxa"/>
            <w:gridSpan w:val="2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73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050" w:type="dxa"/>
            <w:gridSpan w:val="2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94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680" w:type="dxa"/>
            <w:gridSpan w:val="3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73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050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94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</w:tr>
      <w:tr w:rsidR="00B47DBC" w:rsidRPr="00B47DBC" w:rsidTr="0025786C">
        <w:trPr>
          <w:cantSplit/>
          <w:trHeight w:val="516"/>
        </w:trPr>
        <w:tc>
          <w:tcPr>
            <w:tcW w:w="525" w:type="dxa"/>
            <w:vMerge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785" w:type="dxa"/>
            <w:gridSpan w:val="2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73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050" w:type="dxa"/>
            <w:gridSpan w:val="2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94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680" w:type="dxa"/>
            <w:gridSpan w:val="3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73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050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945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</w:tr>
      <w:tr w:rsidR="00B47DBC" w:rsidRPr="00B47DBC" w:rsidTr="0025786C">
        <w:trPr>
          <w:cantSplit/>
          <w:trHeight w:val="525"/>
        </w:trPr>
        <w:tc>
          <w:tcPr>
            <w:tcW w:w="1042" w:type="dxa"/>
            <w:gridSpan w:val="2"/>
            <w:vMerge w:val="restart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新入居者</w:t>
            </w:r>
          </w:p>
        </w:tc>
        <w:tc>
          <w:tcPr>
            <w:tcW w:w="1268" w:type="dxa"/>
            <w:tcBorders>
              <w:left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氏　名</w:t>
            </w: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147" w:type="dxa"/>
            <w:gridSpan w:val="2"/>
            <w:tcBorders>
              <w:left w:val="nil"/>
            </w:tcBorders>
            <w:vAlign w:val="center"/>
          </w:tcPr>
          <w:p w:rsidR="00B47DBC" w:rsidRPr="00D846A0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  <w:r w:rsidRPr="00D846A0">
              <w:rPr>
                <w:rFonts w:ascii="Century" w:hint="eastAsia"/>
              </w:rPr>
              <w:t>個人番号</w:t>
            </w:r>
          </w:p>
        </w:tc>
        <w:tc>
          <w:tcPr>
            <w:tcW w:w="3263" w:type="dxa"/>
            <w:gridSpan w:val="4"/>
            <w:tcBorders>
              <w:left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</w:tr>
      <w:tr w:rsidR="00B47DBC" w:rsidRPr="00B47DBC" w:rsidTr="0025786C">
        <w:trPr>
          <w:cantSplit/>
          <w:trHeight w:val="534"/>
        </w:trPr>
        <w:tc>
          <w:tcPr>
            <w:tcW w:w="1042" w:type="dxa"/>
            <w:gridSpan w:val="2"/>
            <w:vMerge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268" w:type="dxa"/>
            <w:tcBorders>
              <w:left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入居年数</w:t>
            </w: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1147" w:type="dxa"/>
            <w:gridSpan w:val="2"/>
            <w:tcBorders>
              <w:left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現入居者との続柄</w:t>
            </w:r>
          </w:p>
        </w:tc>
        <w:tc>
          <w:tcPr>
            <w:tcW w:w="3263" w:type="dxa"/>
            <w:gridSpan w:val="4"/>
            <w:tcBorders>
              <w:left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</w:tr>
    </w:tbl>
    <w:p w:rsidR="00B47DBC" w:rsidRPr="00B47DBC" w:rsidRDefault="00B47DBC" w:rsidP="00B47DBC">
      <w:pPr>
        <w:wordWrap/>
        <w:autoSpaceDE/>
        <w:autoSpaceDN/>
        <w:adjustRightInd/>
        <w:textAlignment w:val="auto"/>
      </w:pPr>
    </w:p>
    <w:p w:rsidR="00B47DBC" w:rsidRPr="00B47DBC" w:rsidRDefault="00B47DBC" w:rsidP="00B47DBC">
      <w:pPr>
        <w:wordWrap/>
        <w:autoSpaceDE/>
        <w:autoSpaceDN/>
        <w:adjustRightInd/>
        <w:textAlignment w:val="auto"/>
      </w:pPr>
      <w:r w:rsidRPr="00B47DBC">
        <w:rPr>
          <w:rFonts w:ascii="Century" w:hint="eastAsia"/>
        </w:rPr>
        <w:t>＜処理欄＞※この欄は記入しないでください。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0"/>
        <w:gridCol w:w="210"/>
        <w:gridCol w:w="1680"/>
        <w:gridCol w:w="420"/>
        <w:gridCol w:w="1680"/>
        <w:gridCol w:w="840"/>
        <w:gridCol w:w="2100"/>
        <w:gridCol w:w="1050"/>
      </w:tblGrid>
      <w:tr w:rsidR="00B47DBC" w:rsidRPr="00B47DBC" w:rsidTr="0025786C">
        <w:trPr>
          <w:cantSplit/>
          <w:trHeight w:val="360"/>
        </w:trPr>
        <w:tc>
          <w:tcPr>
            <w:tcW w:w="1680" w:type="dxa"/>
            <w:gridSpan w:val="3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所得金額合計</w:t>
            </w:r>
          </w:p>
        </w:tc>
        <w:tc>
          <w:tcPr>
            <w:tcW w:w="1680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控除額の内訳</w:t>
            </w:r>
          </w:p>
        </w:tc>
        <w:tc>
          <w:tcPr>
            <w:tcW w:w="2520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B47DBC" w:rsidRPr="00647618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  <w:color w:val="FFFFFF" w:themeColor="background1"/>
              </w:rPr>
            </w:pPr>
            <w:r w:rsidRPr="00647618">
              <w:rPr>
                <w:rFonts w:ascii="Century" w:hint="eastAsia"/>
                <w:color w:val="FFFFFF" w:themeColor="background1"/>
              </w:rPr>
              <w:t>同居・扶養控除額</w:t>
            </w:r>
          </w:p>
          <w:p w:rsidR="00B47DBC" w:rsidRPr="00647618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  <w:color w:val="FFFFFF" w:themeColor="background1"/>
              </w:rPr>
            </w:pPr>
            <w:r w:rsidRPr="00647618">
              <w:rPr>
                <w:rFonts w:ascii="Century" w:hint="eastAsia"/>
                <w:color w:val="FFFFFF" w:themeColor="background1"/>
              </w:rPr>
              <w:t>老人扶養控除額</w:t>
            </w:r>
          </w:p>
          <w:p w:rsidR="00B47DBC" w:rsidRPr="00647618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  <w:color w:val="FFFFFF" w:themeColor="background1"/>
              </w:rPr>
            </w:pPr>
            <w:r w:rsidRPr="00647618">
              <w:rPr>
                <w:rFonts w:ascii="Century" w:hint="eastAsia"/>
                <w:color w:val="FFFFFF" w:themeColor="background1"/>
              </w:rPr>
              <w:t>特定扶養親族控除額</w:t>
            </w:r>
          </w:p>
          <w:p w:rsidR="00B47DBC" w:rsidRPr="00647618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  <w:color w:val="FFFFFF" w:themeColor="background1"/>
              </w:rPr>
            </w:pPr>
            <w:r w:rsidRPr="00647618">
              <w:rPr>
                <w:rFonts w:ascii="Century" w:hint="eastAsia"/>
                <w:color w:val="FFFFFF" w:themeColor="background1"/>
              </w:rPr>
              <w:t>障害者控除額</w:t>
            </w:r>
          </w:p>
          <w:p w:rsidR="00B47DBC" w:rsidRPr="00647618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  <w:color w:val="FFFFFF" w:themeColor="background1"/>
              </w:rPr>
            </w:pPr>
            <w:r w:rsidRPr="00647618">
              <w:rPr>
                <w:rFonts w:ascii="Century" w:hint="eastAsia"/>
                <w:color w:val="FFFFFF" w:themeColor="background1"/>
              </w:rPr>
              <w:t>特別障害者控除額</w:t>
            </w:r>
          </w:p>
          <w:p w:rsidR="00B47DBC" w:rsidRPr="00647618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  <w:color w:val="FFFFFF" w:themeColor="background1"/>
              </w:rPr>
            </w:pPr>
            <w:r w:rsidRPr="00647618">
              <w:rPr>
                <w:rFonts w:ascii="Century" w:hint="eastAsia"/>
                <w:color w:val="FFFFFF" w:themeColor="background1"/>
              </w:rPr>
              <w:t>寡婦（夫）控除額</w:t>
            </w:r>
          </w:p>
          <w:p w:rsidR="00B47DBC" w:rsidRPr="00B47DBC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</w:rPr>
            </w:pPr>
          </w:p>
        </w:tc>
        <w:tc>
          <w:tcPr>
            <w:tcW w:w="315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B47DBC" w:rsidRPr="00B47DBC" w:rsidRDefault="00B47DBC" w:rsidP="00B47DB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 xml:space="preserve">　　　　</w:t>
            </w:r>
            <w:r w:rsidRPr="00B47DBC">
              <w:rPr>
                <w:rFonts w:ascii="Century" w:hint="eastAsia"/>
                <w:w w:val="80"/>
              </w:rPr>
              <w:t>円×　　人</w:t>
            </w:r>
            <w:r w:rsidRPr="00B47DBC">
              <w:rPr>
                <w:rFonts w:ascii="Century" w:hint="eastAsia"/>
              </w:rPr>
              <w:t>＝</w:t>
            </w:r>
          </w:p>
          <w:p w:rsidR="00B47DBC" w:rsidRPr="00B47DBC" w:rsidRDefault="00B47DBC" w:rsidP="00B47DB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 xml:space="preserve">　　　　</w:t>
            </w:r>
            <w:r w:rsidRPr="00B47DBC">
              <w:rPr>
                <w:rFonts w:ascii="Century" w:hint="eastAsia"/>
                <w:w w:val="80"/>
              </w:rPr>
              <w:t>円×　　人</w:t>
            </w:r>
            <w:r w:rsidRPr="00B47DBC">
              <w:rPr>
                <w:rFonts w:ascii="Century" w:hint="eastAsia"/>
              </w:rPr>
              <w:t>＝</w:t>
            </w:r>
          </w:p>
          <w:p w:rsidR="00B47DBC" w:rsidRPr="00B47DBC" w:rsidRDefault="00B47DBC" w:rsidP="00B47DB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 xml:space="preserve">　　　　</w:t>
            </w:r>
            <w:r w:rsidRPr="00B47DBC">
              <w:rPr>
                <w:rFonts w:ascii="Century" w:hint="eastAsia"/>
                <w:w w:val="80"/>
              </w:rPr>
              <w:t>円×　　人</w:t>
            </w:r>
            <w:r w:rsidRPr="00B47DBC">
              <w:rPr>
                <w:rFonts w:ascii="Century" w:hint="eastAsia"/>
              </w:rPr>
              <w:t>＝</w:t>
            </w:r>
          </w:p>
          <w:p w:rsidR="00B47DBC" w:rsidRPr="00B47DBC" w:rsidRDefault="00B47DBC" w:rsidP="00B47DB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  <w:w w:val="80"/>
              </w:rPr>
            </w:pPr>
            <w:r w:rsidRPr="00B47DBC">
              <w:rPr>
                <w:rFonts w:ascii="Century" w:hint="eastAsia"/>
              </w:rPr>
              <w:t xml:space="preserve">　　　　</w:t>
            </w:r>
            <w:r w:rsidRPr="00B47DBC">
              <w:rPr>
                <w:rFonts w:ascii="Century" w:hint="eastAsia"/>
                <w:w w:val="80"/>
              </w:rPr>
              <w:t>円×　　人</w:t>
            </w:r>
            <w:r w:rsidRPr="00B47DBC">
              <w:rPr>
                <w:rFonts w:ascii="Century" w:hint="eastAsia"/>
              </w:rPr>
              <w:t>＝</w:t>
            </w:r>
          </w:p>
          <w:p w:rsidR="00B47DBC" w:rsidRPr="00B47DBC" w:rsidRDefault="00B47DBC" w:rsidP="00B47DB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 xml:space="preserve">　　　　</w:t>
            </w:r>
            <w:r w:rsidRPr="00B47DBC">
              <w:rPr>
                <w:rFonts w:ascii="Century" w:hint="eastAsia"/>
                <w:w w:val="80"/>
              </w:rPr>
              <w:t>円×　　人</w:t>
            </w:r>
            <w:r w:rsidRPr="00B47DBC">
              <w:rPr>
                <w:rFonts w:ascii="Century" w:hint="eastAsia"/>
              </w:rPr>
              <w:t>＝</w:t>
            </w:r>
          </w:p>
          <w:p w:rsidR="00B47DBC" w:rsidRPr="00B47DBC" w:rsidRDefault="00B47DBC" w:rsidP="00B47DB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 xml:space="preserve">　　　　</w:t>
            </w:r>
            <w:r w:rsidRPr="00B47DBC">
              <w:rPr>
                <w:rFonts w:ascii="Century" w:hint="eastAsia"/>
                <w:w w:val="80"/>
              </w:rPr>
              <w:t>円×　　人</w:t>
            </w:r>
            <w:r w:rsidRPr="00B47DBC">
              <w:rPr>
                <w:rFonts w:ascii="Century" w:hint="eastAsia"/>
              </w:rPr>
              <w:t>＝</w:t>
            </w:r>
          </w:p>
          <w:p w:rsidR="00B47DBC" w:rsidRPr="00B47DBC" w:rsidRDefault="00B47DBC" w:rsidP="00B47DB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 xml:space="preserve">　　　　　　合計</w:t>
            </w:r>
          </w:p>
        </w:tc>
      </w:tr>
      <w:tr w:rsidR="00B47DBC" w:rsidRPr="00B47DBC" w:rsidTr="0025786C">
        <w:trPr>
          <w:cantSplit/>
          <w:trHeight w:val="360"/>
        </w:trPr>
        <w:tc>
          <w:tcPr>
            <w:tcW w:w="1680" w:type="dxa"/>
            <w:gridSpan w:val="3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控除額合計</w:t>
            </w:r>
          </w:p>
        </w:tc>
        <w:tc>
          <w:tcPr>
            <w:tcW w:w="1680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B47DBC" w:rsidRPr="00B47DBC" w:rsidRDefault="00B47DBC" w:rsidP="00B47DB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</w:p>
        </w:tc>
      </w:tr>
      <w:tr w:rsidR="00B47DBC" w:rsidRPr="00B47DBC" w:rsidTr="0025786C">
        <w:trPr>
          <w:cantSplit/>
          <w:trHeight w:val="360"/>
        </w:trPr>
        <w:tc>
          <w:tcPr>
            <w:tcW w:w="1680" w:type="dxa"/>
            <w:gridSpan w:val="3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認定収入年額</w:t>
            </w:r>
          </w:p>
        </w:tc>
        <w:tc>
          <w:tcPr>
            <w:tcW w:w="1680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B47DBC" w:rsidRPr="00B47DBC" w:rsidRDefault="00B47DBC" w:rsidP="00B47DB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</w:p>
        </w:tc>
      </w:tr>
      <w:tr w:rsidR="00B47DBC" w:rsidRPr="00B47DBC" w:rsidTr="0025786C">
        <w:trPr>
          <w:cantSplit/>
          <w:trHeight w:val="616"/>
        </w:trPr>
        <w:tc>
          <w:tcPr>
            <w:tcW w:w="1680" w:type="dxa"/>
            <w:gridSpan w:val="3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認定収入月額</w:t>
            </w:r>
          </w:p>
        </w:tc>
        <w:tc>
          <w:tcPr>
            <w:tcW w:w="1680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B47DBC" w:rsidRPr="00B47DBC" w:rsidRDefault="00B47DBC" w:rsidP="00B47DB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</w:p>
        </w:tc>
      </w:tr>
      <w:tr w:rsidR="00B47DBC" w:rsidRPr="00B47DBC" w:rsidTr="0025786C">
        <w:trPr>
          <w:cantSplit/>
          <w:trHeight w:val="705"/>
        </w:trPr>
        <w:tc>
          <w:tcPr>
            <w:tcW w:w="1680" w:type="dxa"/>
            <w:gridSpan w:val="3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収入超過基準</w:t>
            </w:r>
          </w:p>
        </w:tc>
        <w:tc>
          <w:tcPr>
            <w:tcW w:w="1680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B47DBC" w:rsidRPr="00B47DBC" w:rsidRDefault="00B47DBC" w:rsidP="00B47DBC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</w:p>
        </w:tc>
      </w:tr>
      <w:tr w:rsidR="00B47DBC" w:rsidRPr="00B47DBC" w:rsidTr="0025786C">
        <w:trPr>
          <w:cantSplit/>
          <w:trHeight w:val="360"/>
        </w:trPr>
        <w:tc>
          <w:tcPr>
            <w:tcW w:w="1260" w:type="dxa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収入階層</w:t>
            </w:r>
          </w:p>
        </w:tc>
        <w:tc>
          <w:tcPr>
            <w:tcW w:w="2100" w:type="dxa"/>
            <w:gridSpan w:val="3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ind w:right="6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ⅠⅡⅢⅣ裁Ⅴ裁Ⅵ</w:t>
            </w: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</w:tcBorders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Century"/>
              </w:rPr>
            </w:pPr>
          </w:p>
        </w:tc>
      </w:tr>
      <w:tr w:rsidR="00B47DBC" w:rsidRPr="00B47DBC" w:rsidTr="0025786C">
        <w:trPr>
          <w:trHeight w:val="315"/>
        </w:trPr>
        <w:tc>
          <w:tcPr>
            <w:tcW w:w="1470" w:type="dxa"/>
            <w:gridSpan w:val="2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distribute"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家賃滞納状況</w:t>
            </w:r>
          </w:p>
        </w:tc>
        <w:tc>
          <w:tcPr>
            <w:tcW w:w="7980" w:type="dxa"/>
            <w:gridSpan w:val="7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</w:rPr>
            </w:pPr>
            <w:r w:rsidRPr="00B47DBC">
              <w:rPr>
                <w:rFonts w:ascii="Century" w:hint="eastAsia"/>
              </w:rPr>
              <w:t>なし・あり（金額：　　　　　円　　月数：　　　　）</w:t>
            </w:r>
          </w:p>
        </w:tc>
      </w:tr>
      <w:tr w:rsidR="00B47DBC" w:rsidRPr="00B47DBC" w:rsidTr="0025786C">
        <w:trPr>
          <w:cantSplit/>
          <w:trHeight w:val="315"/>
        </w:trPr>
        <w:tc>
          <w:tcPr>
            <w:tcW w:w="5460" w:type="dxa"/>
            <w:gridSpan w:val="6"/>
            <w:vMerge w:val="restart"/>
            <w:tcBorders>
              <w:right w:val="nil"/>
            </w:tcBorders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  <w:noProof/>
              </w:rPr>
            </w:pPr>
            <w:r w:rsidRPr="00B47DBC">
              <w:rPr>
                <w:rFonts w:ascii="Century" w:hint="eastAsia"/>
                <w:noProof/>
              </w:rPr>
              <w:t>承認の適否</w:t>
            </w:r>
          </w:p>
        </w:tc>
        <w:tc>
          <w:tcPr>
            <w:tcW w:w="2940" w:type="dxa"/>
            <w:gridSpan w:val="2"/>
            <w:vMerge w:val="restart"/>
            <w:tcBorders>
              <w:left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  <w:noProof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noProof/>
              </w:rPr>
            </w:pPr>
            <w:r w:rsidRPr="00B47DBC">
              <w:rPr>
                <w:rFonts w:ascii="Century" w:hint="eastAsia"/>
                <w:noProof/>
              </w:rPr>
              <w:t>受付印</w:t>
            </w:r>
          </w:p>
        </w:tc>
      </w:tr>
      <w:tr w:rsidR="00B47DBC" w:rsidRPr="00B47DBC" w:rsidTr="0025786C">
        <w:trPr>
          <w:cantSplit/>
          <w:trHeight w:val="330"/>
        </w:trPr>
        <w:tc>
          <w:tcPr>
            <w:tcW w:w="5460" w:type="dxa"/>
            <w:gridSpan w:val="6"/>
            <w:vMerge/>
            <w:tcBorders>
              <w:right w:val="nil"/>
            </w:tcBorders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  <w:noProof/>
              </w:rPr>
            </w:pPr>
          </w:p>
        </w:tc>
        <w:tc>
          <w:tcPr>
            <w:tcW w:w="2940" w:type="dxa"/>
            <w:gridSpan w:val="2"/>
            <w:vMerge/>
            <w:tcBorders>
              <w:left w:val="nil"/>
            </w:tcBorders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  <w:noProof/>
              </w:rPr>
            </w:pPr>
          </w:p>
        </w:tc>
        <w:tc>
          <w:tcPr>
            <w:tcW w:w="1050" w:type="dxa"/>
            <w:vMerge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  <w:noProof/>
              </w:rPr>
            </w:pPr>
          </w:p>
        </w:tc>
      </w:tr>
      <w:tr w:rsidR="00B47DBC" w:rsidRPr="00B47DBC" w:rsidTr="00B47DBC">
        <w:trPr>
          <w:cantSplit/>
          <w:trHeight w:val="901"/>
        </w:trPr>
        <w:tc>
          <w:tcPr>
            <w:tcW w:w="5460" w:type="dxa"/>
            <w:gridSpan w:val="6"/>
            <w:vMerge/>
            <w:tcBorders>
              <w:right w:val="nil"/>
            </w:tcBorders>
            <w:vAlign w:val="center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  <w:noProof/>
              </w:rPr>
            </w:pPr>
          </w:p>
        </w:tc>
        <w:tc>
          <w:tcPr>
            <w:tcW w:w="2940" w:type="dxa"/>
            <w:gridSpan w:val="2"/>
            <w:vMerge/>
            <w:tcBorders>
              <w:left w:val="nil"/>
            </w:tcBorders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  <w:noProof/>
              </w:rPr>
            </w:pPr>
          </w:p>
        </w:tc>
        <w:tc>
          <w:tcPr>
            <w:tcW w:w="1050" w:type="dxa"/>
          </w:tcPr>
          <w:p w:rsidR="00B47DBC" w:rsidRPr="00B47DBC" w:rsidRDefault="00B47DBC" w:rsidP="00B47DBC">
            <w:pPr>
              <w:wordWrap/>
              <w:autoSpaceDE/>
              <w:autoSpaceDN/>
              <w:adjustRightInd/>
              <w:textAlignment w:val="auto"/>
              <w:rPr>
                <w:rFonts w:ascii="Century"/>
                <w:noProof/>
              </w:rPr>
            </w:pPr>
          </w:p>
        </w:tc>
      </w:tr>
    </w:tbl>
    <w:p w:rsidR="00B47DBC" w:rsidRPr="00B47DBC" w:rsidRDefault="00B47DBC" w:rsidP="00B47DBC"/>
    <w:sectPr w:rsidR="00B47DBC" w:rsidRPr="00B47DBC" w:rsidSect="004A0A56">
      <w:type w:val="continuous"/>
      <w:pgSz w:w="11906" w:h="16838" w:code="9"/>
      <w:pgMar w:top="1134" w:right="1134" w:bottom="993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42" w:rsidRDefault="00107A42" w:rsidP="00D54B40">
      <w:r>
        <w:separator/>
      </w:r>
    </w:p>
  </w:endnote>
  <w:endnote w:type="continuationSeparator" w:id="0">
    <w:p w:rsidR="00107A42" w:rsidRDefault="00107A42" w:rsidP="00D5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42" w:rsidRDefault="00107A42" w:rsidP="00D54B40">
      <w:r>
        <w:separator/>
      </w:r>
    </w:p>
  </w:footnote>
  <w:footnote w:type="continuationSeparator" w:id="0">
    <w:p w:rsidR="00107A42" w:rsidRDefault="00107A42" w:rsidP="00D54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0CFB"/>
    <w:rsid w:val="000459EA"/>
    <w:rsid w:val="00060099"/>
    <w:rsid w:val="00077865"/>
    <w:rsid w:val="000A58F9"/>
    <w:rsid w:val="00107A42"/>
    <w:rsid w:val="00176EA7"/>
    <w:rsid w:val="0020495D"/>
    <w:rsid w:val="00226153"/>
    <w:rsid w:val="0025786C"/>
    <w:rsid w:val="00295DED"/>
    <w:rsid w:val="003F122D"/>
    <w:rsid w:val="00476D5D"/>
    <w:rsid w:val="004971F6"/>
    <w:rsid w:val="004A0A56"/>
    <w:rsid w:val="004E6953"/>
    <w:rsid w:val="005016FB"/>
    <w:rsid w:val="00515F51"/>
    <w:rsid w:val="0056175B"/>
    <w:rsid w:val="005E426E"/>
    <w:rsid w:val="0064657E"/>
    <w:rsid w:val="00647618"/>
    <w:rsid w:val="00673749"/>
    <w:rsid w:val="00863C7C"/>
    <w:rsid w:val="00910CFB"/>
    <w:rsid w:val="0099718B"/>
    <w:rsid w:val="00A7062E"/>
    <w:rsid w:val="00B2191C"/>
    <w:rsid w:val="00B47DBC"/>
    <w:rsid w:val="00BA13EB"/>
    <w:rsid w:val="00C314CF"/>
    <w:rsid w:val="00C766EE"/>
    <w:rsid w:val="00CD03F3"/>
    <w:rsid w:val="00CF2960"/>
    <w:rsid w:val="00D12DC5"/>
    <w:rsid w:val="00D54B40"/>
    <w:rsid w:val="00D846A0"/>
    <w:rsid w:val="00D90FE6"/>
    <w:rsid w:val="00DE38FB"/>
    <w:rsid w:val="00E310D0"/>
    <w:rsid w:val="00E613E6"/>
    <w:rsid w:val="00E72DE9"/>
    <w:rsid w:val="00E9560C"/>
    <w:rsid w:val="00EC67E5"/>
    <w:rsid w:val="00F42685"/>
    <w:rsid w:val="00F5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A13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A13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S420D6D3\kenchiku\02&#20303;&#23429;&#20418;\&#20303;&#23429;&#20418;&#26989;&#21209;\&#21508;&#31278;&#27096;&#24335;\01&#24066;&#21942;&#20303;&#23429;&#26465;&#20363;&#26045;&#34892;&#35215;&#21063;&#65288;&#27096;&#24335;&#38598;&#65289;\R30601_&#25276;&#21360;&#24259;&#27490;&#29256;\&#27096;&#24335;36_&#27743;&#21029;&#24066;&#21942;&#20303;&#23429;&#20837;&#23621;&#25215;&#32153;&#25215;&#35469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様式36_江別市営住宅入居承継承認申請書.dotx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松栄プリプレス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永利 隼</dc:creator>
  <cp:lastModifiedBy>永利 隼</cp:lastModifiedBy>
  <cp:revision>1</cp:revision>
  <cp:lastPrinted>2014-12-24T08:35:00Z</cp:lastPrinted>
  <dcterms:created xsi:type="dcterms:W3CDTF">2021-07-21T02:43:00Z</dcterms:created>
  <dcterms:modified xsi:type="dcterms:W3CDTF">2021-07-21T02:44:00Z</dcterms:modified>
</cp:coreProperties>
</file>