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7" w:rsidRDefault="00124BB7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第３０号様式（第３６条関係）</w:t>
      </w:r>
    </w:p>
    <w:p w:rsidR="009D500B" w:rsidRDefault="009D500B">
      <w:pPr>
        <w:rPr>
          <w:rFonts w:ascii="ＭＳ 明朝"/>
        </w:rPr>
      </w:pPr>
    </w:p>
    <w:p w:rsidR="00124BB7" w:rsidRDefault="00124BB7">
      <w:pPr>
        <w:pStyle w:val="a3"/>
        <w:rPr>
          <w:rFonts w:ascii="ＭＳ 明朝"/>
        </w:rPr>
      </w:pPr>
      <w:r>
        <w:rPr>
          <w:rFonts w:ascii="ＭＳ 明朝" w:hint="eastAsia"/>
        </w:rPr>
        <w:t>江別市営住宅模様替等承認申請書</w:t>
      </w:r>
    </w:p>
    <w:p w:rsidR="009D500B" w:rsidRPr="009D500B" w:rsidRDefault="009D500B" w:rsidP="009D500B"/>
    <w:p w:rsidR="00124BB7" w:rsidRDefault="00124BB7" w:rsidP="009D500B">
      <w:pPr>
        <w:pStyle w:val="a4"/>
        <w:wordWrap w:val="0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9D500B">
        <w:rPr>
          <w:rFonts w:ascii="ＭＳ 明朝" w:hint="eastAsia"/>
        </w:rPr>
        <w:t xml:space="preserve">　</w:t>
      </w:r>
    </w:p>
    <w:p w:rsidR="009D500B" w:rsidRPr="009D500B" w:rsidRDefault="009D500B" w:rsidP="009D500B"/>
    <w:p w:rsidR="00124BB7" w:rsidRDefault="00C878CC" w:rsidP="009D500B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（宛先）</w:t>
      </w:r>
      <w:r w:rsidR="00124BB7">
        <w:rPr>
          <w:rFonts w:ascii="ＭＳ 明朝" w:hint="eastAsia"/>
        </w:rPr>
        <w:t xml:space="preserve">　江別市長</w:t>
      </w:r>
    </w:p>
    <w:p w:rsidR="00124BB7" w:rsidRDefault="00124BB7">
      <w:pPr>
        <w:rPr>
          <w:rFonts w:ascii="ＭＳ 明朝"/>
        </w:rPr>
      </w:pPr>
    </w:p>
    <w:p w:rsidR="00124BB7" w:rsidRDefault="00A041B8" w:rsidP="009D500B">
      <w:pPr>
        <w:pStyle w:val="a4"/>
        <w:wordWrap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申請者　 </w:t>
      </w:r>
      <w:r w:rsidR="00124BB7">
        <w:rPr>
          <w:rFonts w:ascii="ＭＳ 明朝" w:hint="eastAsia"/>
        </w:rPr>
        <w:t xml:space="preserve">団地名等　</w:t>
      </w:r>
      <w:r>
        <w:rPr>
          <w:rFonts w:ascii="ＭＳ 明朝" w:hint="eastAsia"/>
        </w:rPr>
        <w:t xml:space="preserve"> </w:t>
      </w:r>
      <w:r w:rsidR="00124BB7">
        <w:rPr>
          <w:rFonts w:ascii="ＭＳ 明朝" w:hint="eastAsia"/>
        </w:rPr>
        <w:t xml:space="preserve">　　　　団地　　　　　　号</w:t>
      </w:r>
      <w:r w:rsidR="009D500B">
        <w:rPr>
          <w:rFonts w:ascii="ＭＳ 明朝" w:hint="eastAsia"/>
        </w:rPr>
        <w:t xml:space="preserve">　</w:t>
      </w:r>
    </w:p>
    <w:p w:rsidR="00124BB7" w:rsidRDefault="00124BB7" w:rsidP="00F231C6">
      <w:pPr>
        <w:wordWrap w:val="0"/>
        <w:ind w:right="126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名　　　　　　　　　　　　　</w:t>
      </w:r>
      <w:r w:rsidR="009D500B">
        <w:rPr>
          <w:rFonts w:ascii="ＭＳ 明朝" w:hint="eastAsia"/>
        </w:rPr>
        <w:t xml:space="preserve">　</w:t>
      </w:r>
      <w:r w:rsidR="00F231C6">
        <w:rPr>
          <w:rFonts w:ascii="ＭＳ 明朝" w:hint="eastAsia"/>
        </w:rPr>
        <w:t xml:space="preserve">　</w:t>
      </w:r>
    </w:p>
    <w:p w:rsidR="00124BB7" w:rsidRDefault="00124BB7">
      <w:pPr>
        <w:rPr>
          <w:rFonts w:ascii="ＭＳ 明朝"/>
        </w:rPr>
      </w:pPr>
    </w:p>
    <w:p w:rsidR="00124BB7" w:rsidRDefault="00124BB7">
      <w:pPr>
        <w:rPr>
          <w:rFonts w:ascii="ＭＳ 明朝"/>
        </w:rPr>
      </w:pPr>
      <w:r>
        <w:rPr>
          <w:rFonts w:ascii="ＭＳ 明朝" w:hint="eastAsia"/>
        </w:rPr>
        <w:t xml:space="preserve">　下記のとおり市営住宅の模様替え等をしたいので、申請します。</w:t>
      </w:r>
    </w:p>
    <w:p w:rsidR="00124BB7" w:rsidRDefault="00124BB7">
      <w:pPr>
        <w:rPr>
          <w:rFonts w:ascii="ＭＳ 明朝"/>
        </w:rPr>
      </w:pPr>
    </w:p>
    <w:p w:rsidR="00124BB7" w:rsidRDefault="00124BB7">
      <w:pPr>
        <w:pStyle w:val="a3"/>
        <w:rPr>
          <w:rFonts w:ascii="ＭＳ 明朝"/>
        </w:rPr>
      </w:pPr>
      <w:r>
        <w:rPr>
          <w:rFonts w:ascii="ＭＳ 明朝" w:hint="eastAsia"/>
        </w:rPr>
        <w:t>記</w:t>
      </w:r>
    </w:p>
    <w:p w:rsidR="00124BB7" w:rsidRDefault="00124BB7" w:rsidP="009D500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930"/>
        <w:gridCol w:w="3420"/>
      </w:tblGrid>
      <w:tr w:rsidR="00124BB7">
        <w:trPr>
          <w:cantSplit/>
          <w:trHeight w:val="1253"/>
        </w:trPr>
        <w:tc>
          <w:tcPr>
            <w:tcW w:w="2100" w:type="dxa"/>
            <w:vAlign w:val="center"/>
          </w:tcPr>
          <w:p w:rsidR="00124BB7" w:rsidRDefault="00124BB7">
            <w:pPr>
              <w:jc w:val="distribute"/>
            </w:pPr>
            <w:r>
              <w:rPr>
                <w:rFonts w:hint="eastAsia"/>
              </w:rPr>
              <w:t>模様替え等の</w:t>
            </w:r>
          </w:p>
          <w:p w:rsidR="00124BB7" w:rsidRDefault="00124BB7">
            <w:pPr>
              <w:jc w:val="distribute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350" w:type="dxa"/>
            <w:gridSpan w:val="2"/>
          </w:tcPr>
          <w:p w:rsidR="00124BB7" w:rsidRDefault="00124BB7"/>
        </w:tc>
      </w:tr>
      <w:tr w:rsidR="00124BB7">
        <w:trPr>
          <w:cantSplit/>
          <w:trHeight w:val="521"/>
        </w:trPr>
        <w:tc>
          <w:tcPr>
            <w:tcW w:w="2100" w:type="dxa"/>
            <w:vAlign w:val="center"/>
          </w:tcPr>
          <w:p w:rsidR="00124BB7" w:rsidRDefault="00124BB7">
            <w:pPr>
              <w:jc w:val="distribute"/>
            </w:pPr>
            <w:r>
              <w:rPr>
                <w:rFonts w:hint="eastAsia"/>
              </w:rPr>
              <w:t>施工方法等</w:t>
            </w:r>
          </w:p>
        </w:tc>
        <w:tc>
          <w:tcPr>
            <w:tcW w:w="7350" w:type="dxa"/>
            <w:gridSpan w:val="2"/>
          </w:tcPr>
          <w:p w:rsidR="00124BB7" w:rsidRDefault="00124BB7"/>
        </w:tc>
      </w:tr>
      <w:tr w:rsidR="00124BB7">
        <w:trPr>
          <w:cantSplit/>
          <w:trHeight w:val="3221"/>
        </w:trPr>
        <w:tc>
          <w:tcPr>
            <w:tcW w:w="6030" w:type="dxa"/>
            <w:gridSpan w:val="2"/>
          </w:tcPr>
          <w:p w:rsidR="00124BB7" w:rsidRDefault="00124BB7"/>
          <w:p w:rsidR="00124BB7" w:rsidRDefault="00124BB7">
            <w:r>
              <w:rPr>
                <w:rFonts w:hint="eastAsia"/>
              </w:rPr>
              <w:t>申請に係る模様替え等の箇所</w:t>
            </w:r>
          </w:p>
        </w:tc>
        <w:tc>
          <w:tcPr>
            <w:tcW w:w="3420" w:type="dxa"/>
          </w:tcPr>
          <w:p w:rsidR="00124BB7" w:rsidRDefault="00124BB7"/>
          <w:p w:rsidR="00124BB7" w:rsidRDefault="00124BB7">
            <w:r>
              <w:rPr>
                <w:rFonts w:hint="eastAsia"/>
              </w:rPr>
              <w:t>備考</w:t>
            </w:r>
          </w:p>
          <w:p w:rsidR="00124BB7" w:rsidRDefault="00124BB7"/>
          <w:p w:rsidR="00124BB7" w:rsidRDefault="00124BB7"/>
          <w:p w:rsidR="00124BB7" w:rsidRDefault="00124BB7"/>
          <w:p w:rsidR="00124BB7" w:rsidRDefault="00124BB7"/>
          <w:p w:rsidR="00124BB7" w:rsidRDefault="00124BB7"/>
          <w:p w:rsidR="00124BB7" w:rsidRDefault="00124BB7"/>
          <w:p w:rsidR="00124BB7" w:rsidRDefault="00124BB7"/>
          <w:p w:rsidR="00124BB7" w:rsidRDefault="00124BB7"/>
          <w:p w:rsidR="00124BB7" w:rsidRDefault="00124BB7">
            <w:pPr>
              <w:ind w:left="276" w:hanging="276"/>
            </w:pPr>
            <w:r>
              <w:rPr>
                <w:rFonts w:hint="eastAsia"/>
              </w:rPr>
              <w:t>※　施工業者、原状回復の方法等を記載してください。</w:t>
            </w:r>
          </w:p>
        </w:tc>
      </w:tr>
    </w:tbl>
    <w:p w:rsidR="00124BB7" w:rsidRDefault="00124BB7">
      <w:r>
        <w:rPr>
          <w:rFonts w:hint="eastAsia"/>
        </w:rPr>
        <w:t>（注）当該模様替え等の図面を添付すること。</w:t>
      </w:r>
    </w:p>
    <w:p w:rsidR="00124BB7" w:rsidRDefault="00124BB7"/>
    <w:p w:rsidR="009D500B" w:rsidRDefault="009D500B"/>
    <w:p w:rsidR="009D500B" w:rsidRDefault="009D500B"/>
    <w:tbl>
      <w:tblPr>
        <w:tblW w:w="0" w:type="auto"/>
        <w:tblInd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124BB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124BB7" w:rsidRDefault="00124BB7">
            <w:pPr>
              <w:ind w:left="6" w:hanging="6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24BB7">
        <w:trPr>
          <w:cantSplit/>
          <w:trHeight w:val="330"/>
        </w:trPr>
        <w:tc>
          <w:tcPr>
            <w:tcW w:w="1260" w:type="dxa"/>
            <w:vMerge/>
          </w:tcPr>
          <w:p w:rsidR="00124BB7" w:rsidRDefault="00124BB7"/>
        </w:tc>
      </w:tr>
      <w:tr w:rsidR="00124BB7">
        <w:trPr>
          <w:cantSplit/>
          <w:trHeight w:val="977"/>
        </w:trPr>
        <w:tc>
          <w:tcPr>
            <w:tcW w:w="1260" w:type="dxa"/>
          </w:tcPr>
          <w:p w:rsidR="00124BB7" w:rsidRDefault="00124BB7"/>
        </w:tc>
      </w:tr>
    </w:tbl>
    <w:p w:rsidR="00124BB7" w:rsidRDefault="00124BB7"/>
    <w:sectPr w:rsidR="00124BB7">
      <w:pgSz w:w="11906" w:h="16838" w:code="9"/>
      <w:pgMar w:top="851" w:right="109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2C"/>
    <w:rsid w:val="00124BB7"/>
    <w:rsid w:val="009D500B"/>
    <w:rsid w:val="00A041B8"/>
    <w:rsid w:val="00C878CC"/>
    <w:rsid w:val="00EC652C"/>
    <w:rsid w:val="00F231C6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420D6D3\kenchiku\02&#20303;&#23429;&#20418;\&#20303;&#23429;&#20418;&#26989;&#21209;\&#21508;&#31278;&#27096;&#24335;\01&#24066;&#21942;&#20303;&#23429;&#26465;&#20363;&#26045;&#34892;&#35215;&#21063;&#65288;&#27096;&#24335;&#38598;&#65289;\R30601_&#25276;&#21360;&#24259;&#27490;&#29256;\&#27096;&#24335;30_&#27169;&#27096;&#26367;&#31561;&#25215;&#35469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様式30_模様替等承認申請書.dotx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別記第１８号様式（第１３条関係）</vt:lpstr>
      <vt:lpstr>別記第１８号様式（第１３条関係）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別記第１８号様式（第１３条関係）</dc:title>
  <dc:creator>永利 隼</dc:creator>
  <cp:lastModifiedBy>永利 隼</cp:lastModifiedBy>
  <cp:revision>1</cp:revision>
  <cp:lastPrinted>2005-06-30T02:48:00Z</cp:lastPrinted>
  <dcterms:created xsi:type="dcterms:W3CDTF">2021-07-21T02:21:00Z</dcterms:created>
  <dcterms:modified xsi:type="dcterms:W3CDTF">2021-07-21T02:21:00Z</dcterms:modified>
</cp:coreProperties>
</file>