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0A" w:rsidRDefault="0090650A" w:rsidP="0090650A">
      <w:pPr>
        <w:wordWrap/>
        <w:autoSpaceDE/>
        <w:adjustRightInd/>
        <w:spacing w:line="240" w:lineRule="auto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第３４号様式（第３８条関係）</w:t>
      </w:r>
    </w:p>
    <w:p w:rsidR="0090650A" w:rsidRDefault="0090650A" w:rsidP="0090650A">
      <w:pPr>
        <w:wordWrap/>
        <w:autoSpaceDE/>
        <w:adjustRightInd/>
        <w:spacing w:line="140" w:lineRule="exact"/>
      </w:pPr>
    </w:p>
    <w:p w:rsidR="00AE75EE" w:rsidRPr="00AE75EE" w:rsidRDefault="00AE75EE" w:rsidP="00AE75EE">
      <w:pPr>
        <w:wordWrap/>
        <w:autoSpaceDE/>
        <w:autoSpaceDN/>
        <w:adjustRightInd/>
        <w:spacing w:line="240" w:lineRule="auto"/>
        <w:jc w:val="center"/>
        <w:textAlignment w:val="auto"/>
      </w:pPr>
      <w:r w:rsidRPr="00AE75EE">
        <w:rPr>
          <w:rFonts w:hint="eastAsia"/>
        </w:rPr>
        <w:t>江別市営住宅同居承認申請書</w:t>
      </w:r>
    </w:p>
    <w:p w:rsidR="00AE75EE" w:rsidRPr="00AE75EE" w:rsidRDefault="00AE75EE" w:rsidP="00AE75EE">
      <w:pPr>
        <w:wordWrap/>
        <w:autoSpaceDE/>
        <w:autoSpaceDN/>
        <w:adjustRightInd/>
        <w:spacing w:line="240" w:lineRule="auto"/>
        <w:jc w:val="right"/>
        <w:textAlignment w:val="auto"/>
      </w:pPr>
      <w:r w:rsidRPr="00AE75EE">
        <w:rPr>
          <w:rFonts w:hint="eastAsia"/>
        </w:rPr>
        <w:t xml:space="preserve">　　年　　月　　日</w:t>
      </w:r>
    </w:p>
    <w:p w:rsidR="00AE75EE" w:rsidRPr="00AE75EE" w:rsidRDefault="00AE75EE" w:rsidP="00AE75EE">
      <w:pPr>
        <w:wordWrap/>
        <w:autoSpaceDE/>
        <w:autoSpaceDN/>
        <w:adjustRightInd/>
        <w:spacing w:line="240" w:lineRule="auto"/>
        <w:textAlignment w:val="auto"/>
      </w:pPr>
      <w:r w:rsidRPr="00AE75EE">
        <w:rPr>
          <w:rFonts w:hint="eastAsia"/>
        </w:rPr>
        <w:t xml:space="preserve">　　（宛先）　江別市長</w:t>
      </w:r>
    </w:p>
    <w:p w:rsidR="00AE75EE" w:rsidRPr="00AE75EE" w:rsidRDefault="00AE75EE" w:rsidP="00AE75EE">
      <w:pPr>
        <w:wordWrap/>
        <w:autoSpaceDE/>
        <w:autoSpaceDN/>
        <w:adjustRightInd/>
        <w:spacing w:line="240" w:lineRule="auto"/>
        <w:textAlignment w:val="auto"/>
      </w:pPr>
    </w:p>
    <w:p w:rsidR="00AE75EE" w:rsidRPr="00AE75EE" w:rsidRDefault="00AE75EE" w:rsidP="00AE75EE">
      <w:pPr>
        <w:wordWrap/>
        <w:autoSpaceDE/>
        <w:autoSpaceDN/>
        <w:adjustRightInd/>
        <w:spacing w:line="240" w:lineRule="auto"/>
        <w:jc w:val="right"/>
        <w:textAlignment w:val="auto"/>
      </w:pPr>
      <w:r w:rsidRPr="00AE75EE">
        <w:rPr>
          <w:rFonts w:hint="eastAsia"/>
        </w:rPr>
        <w:t>申請者　　団地名等</w:t>
      </w:r>
      <w:r w:rsidRPr="00AE75EE">
        <w:t xml:space="preserve"> </w:t>
      </w:r>
      <w:r w:rsidRPr="00AE75EE">
        <w:rPr>
          <w:rFonts w:hint="eastAsia"/>
        </w:rPr>
        <w:t xml:space="preserve">　　　　　団地　　　　　　号</w:t>
      </w:r>
    </w:p>
    <w:p w:rsidR="00AE75EE" w:rsidRPr="00AE75EE" w:rsidRDefault="00AE75EE" w:rsidP="002C0040">
      <w:pPr>
        <w:autoSpaceDE/>
        <w:autoSpaceDN/>
        <w:adjustRightInd/>
        <w:spacing w:line="240" w:lineRule="auto"/>
        <w:ind w:right="126"/>
        <w:jc w:val="right"/>
        <w:textAlignment w:val="auto"/>
      </w:pPr>
      <w:r w:rsidRPr="00AE75EE">
        <w:rPr>
          <w:rFonts w:hint="eastAsia"/>
        </w:rPr>
        <w:t xml:space="preserve">氏　　名　　　　　　　　　　　　　</w:t>
      </w:r>
      <w:r w:rsidR="002C0040">
        <w:rPr>
          <w:rFonts w:hint="eastAsia"/>
        </w:rPr>
        <w:t xml:space="preserve">　</w:t>
      </w:r>
    </w:p>
    <w:p w:rsidR="00AE75EE" w:rsidRPr="00AE75EE" w:rsidRDefault="00AE75EE" w:rsidP="00AE75EE">
      <w:pPr>
        <w:wordWrap/>
        <w:autoSpaceDE/>
        <w:autoSpaceDN/>
        <w:adjustRightInd/>
        <w:spacing w:line="240" w:lineRule="auto"/>
        <w:textAlignment w:val="auto"/>
      </w:pPr>
    </w:p>
    <w:p w:rsidR="00AE75EE" w:rsidRPr="00AE75EE" w:rsidRDefault="00AE75EE" w:rsidP="00AE75EE">
      <w:pPr>
        <w:wordWrap/>
        <w:autoSpaceDE/>
        <w:autoSpaceDN/>
        <w:adjustRightInd/>
        <w:spacing w:line="240" w:lineRule="auto"/>
        <w:textAlignment w:val="auto"/>
      </w:pPr>
      <w:r w:rsidRPr="00AE75EE">
        <w:rPr>
          <w:rFonts w:hint="eastAsia"/>
        </w:rPr>
        <w:t xml:space="preserve">　下記の者を同居させたいので、申請します。</w:t>
      </w:r>
    </w:p>
    <w:p w:rsidR="00AE75EE" w:rsidRPr="00AE75EE" w:rsidRDefault="00AE75EE" w:rsidP="00AE75EE">
      <w:pPr>
        <w:wordWrap/>
        <w:autoSpaceDE/>
        <w:autoSpaceDN/>
        <w:adjustRightInd/>
        <w:spacing w:line="240" w:lineRule="auto"/>
        <w:textAlignment w:val="auto"/>
      </w:pPr>
    </w:p>
    <w:p w:rsidR="00AE75EE" w:rsidRPr="00AE75EE" w:rsidRDefault="00AE75EE" w:rsidP="00AE75EE">
      <w:pPr>
        <w:wordWrap/>
        <w:autoSpaceDE/>
        <w:autoSpaceDN/>
        <w:adjustRightInd/>
        <w:spacing w:line="240" w:lineRule="auto"/>
        <w:jc w:val="center"/>
        <w:textAlignment w:val="auto"/>
      </w:pPr>
      <w:r w:rsidRPr="00AE75EE">
        <w:rPr>
          <w:rFonts w:hint="eastAsia"/>
        </w:rPr>
        <w:t>記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688"/>
        <w:gridCol w:w="840"/>
        <w:gridCol w:w="1050"/>
        <w:gridCol w:w="1680"/>
        <w:gridCol w:w="2103"/>
        <w:gridCol w:w="1677"/>
      </w:tblGrid>
      <w:tr w:rsidR="00AE75EE" w:rsidRPr="00AE75EE" w:rsidTr="0025786C">
        <w:trPr>
          <w:cantSplit/>
          <w:trHeight w:val="345"/>
        </w:trPr>
        <w:tc>
          <w:tcPr>
            <w:tcW w:w="412" w:type="dxa"/>
            <w:vMerge w:val="restart"/>
            <w:vAlign w:val="center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w w:val="50"/>
              </w:rPr>
            </w:pPr>
            <w:r w:rsidRPr="00AE75EE">
              <w:rPr>
                <w:rFonts w:ascii="Century" w:hint="eastAsia"/>
              </w:rPr>
              <w:t xml:space="preserve">　同居させる者</w:t>
            </w:r>
          </w:p>
        </w:tc>
        <w:tc>
          <w:tcPr>
            <w:tcW w:w="1688" w:type="dxa"/>
            <w:vAlign w:val="center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/>
              </w:rPr>
            </w:pPr>
            <w:r w:rsidRPr="00AE75EE">
              <w:rPr>
                <w:rFonts w:ascii="Century" w:hint="eastAsia"/>
              </w:rPr>
              <w:t>氏　　名</w:t>
            </w:r>
          </w:p>
        </w:tc>
        <w:tc>
          <w:tcPr>
            <w:tcW w:w="840" w:type="dxa"/>
            <w:vAlign w:val="center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/>
              </w:rPr>
            </w:pPr>
            <w:r w:rsidRPr="00AE75EE">
              <w:rPr>
                <w:rFonts w:ascii="Century" w:hint="eastAsia"/>
              </w:rPr>
              <w:t>続柄</w:t>
            </w:r>
          </w:p>
        </w:tc>
        <w:tc>
          <w:tcPr>
            <w:tcW w:w="1050" w:type="dxa"/>
            <w:vAlign w:val="center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</w:rPr>
            </w:pPr>
            <w:r w:rsidRPr="00AE75EE">
              <w:rPr>
                <w:rFonts w:ascii="Century" w:hint="eastAsia"/>
              </w:rPr>
              <w:t>生年月日</w:t>
            </w:r>
          </w:p>
        </w:tc>
        <w:tc>
          <w:tcPr>
            <w:tcW w:w="1680" w:type="dxa"/>
            <w:vAlign w:val="center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/>
              </w:rPr>
            </w:pPr>
            <w:r w:rsidRPr="00AE75EE">
              <w:rPr>
                <w:rFonts w:ascii="Century" w:hint="eastAsia"/>
              </w:rPr>
              <w:t>個人番号</w:t>
            </w:r>
          </w:p>
        </w:tc>
        <w:tc>
          <w:tcPr>
            <w:tcW w:w="2103" w:type="dxa"/>
            <w:vAlign w:val="center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</w:rPr>
            </w:pPr>
            <w:r w:rsidRPr="00AE75EE">
              <w:rPr>
                <w:rFonts w:ascii="Century" w:hint="eastAsia"/>
              </w:rPr>
              <w:t>勤務先の名称・住所</w:t>
            </w:r>
          </w:p>
        </w:tc>
        <w:tc>
          <w:tcPr>
            <w:tcW w:w="1677" w:type="dxa"/>
            <w:vAlign w:val="center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/>
              </w:rPr>
            </w:pPr>
            <w:r w:rsidRPr="00AE75EE">
              <w:rPr>
                <w:rFonts w:ascii="Century" w:hint="eastAsia"/>
              </w:rPr>
              <w:t>年間所得</w:t>
            </w:r>
          </w:p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/>
              </w:rPr>
            </w:pPr>
            <w:r w:rsidRPr="00AE75EE">
              <w:rPr>
                <w:rFonts w:ascii="Century" w:hint="eastAsia"/>
              </w:rPr>
              <w:t>金額</w:t>
            </w:r>
            <w:r w:rsidRPr="00AE75EE">
              <w:t>(</w:t>
            </w:r>
            <w:r w:rsidRPr="00AE75EE">
              <w:rPr>
                <w:rFonts w:hint="eastAsia"/>
              </w:rPr>
              <w:t>円</w:t>
            </w:r>
            <w:r w:rsidRPr="00AE75EE">
              <w:t>)</w:t>
            </w:r>
          </w:p>
        </w:tc>
      </w:tr>
      <w:tr w:rsidR="00AE75EE" w:rsidRPr="00AE75EE" w:rsidTr="0025786C">
        <w:trPr>
          <w:cantSplit/>
          <w:trHeight w:val="709"/>
        </w:trPr>
        <w:tc>
          <w:tcPr>
            <w:tcW w:w="412" w:type="dxa"/>
            <w:vMerge/>
            <w:tcBorders>
              <w:bottom w:val="nil"/>
            </w:tcBorders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</w:rPr>
            </w:pPr>
          </w:p>
        </w:tc>
        <w:tc>
          <w:tcPr>
            <w:tcW w:w="1688" w:type="dxa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</w:rPr>
            </w:pPr>
          </w:p>
        </w:tc>
        <w:tc>
          <w:tcPr>
            <w:tcW w:w="840" w:type="dxa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</w:rPr>
            </w:pPr>
          </w:p>
        </w:tc>
        <w:tc>
          <w:tcPr>
            <w:tcW w:w="1050" w:type="dxa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</w:rPr>
            </w:pPr>
          </w:p>
        </w:tc>
        <w:tc>
          <w:tcPr>
            <w:tcW w:w="1680" w:type="dxa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</w:rPr>
            </w:pPr>
          </w:p>
        </w:tc>
        <w:tc>
          <w:tcPr>
            <w:tcW w:w="2103" w:type="dxa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</w:rPr>
            </w:pPr>
          </w:p>
        </w:tc>
        <w:tc>
          <w:tcPr>
            <w:tcW w:w="1677" w:type="dxa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</w:rPr>
            </w:pPr>
          </w:p>
        </w:tc>
      </w:tr>
      <w:tr w:rsidR="00AE75EE" w:rsidRPr="00AE75EE" w:rsidTr="0025786C">
        <w:trPr>
          <w:cantSplit/>
          <w:trHeight w:val="717"/>
        </w:trPr>
        <w:tc>
          <w:tcPr>
            <w:tcW w:w="412" w:type="dxa"/>
            <w:vMerge/>
            <w:tcBorders>
              <w:top w:val="nil"/>
            </w:tcBorders>
            <w:vAlign w:val="center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</w:rPr>
            </w:pPr>
          </w:p>
        </w:tc>
        <w:tc>
          <w:tcPr>
            <w:tcW w:w="1688" w:type="dxa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/>
              </w:rPr>
            </w:pPr>
          </w:p>
        </w:tc>
        <w:tc>
          <w:tcPr>
            <w:tcW w:w="840" w:type="dxa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</w:rPr>
            </w:pPr>
          </w:p>
        </w:tc>
        <w:tc>
          <w:tcPr>
            <w:tcW w:w="1050" w:type="dxa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/>
              </w:rPr>
            </w:pPr>
          </w:p>
        </w:tc>
        <w:tc>
          <w:tcPr>
            <w:tcW w:w="2103" w:type="dxa"/>
            <w:tcBorders>
              <w:left w:val="nil"/>
            </w:tcBorders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/>
              </w:rPr>
            </w:pPr>
          </w:p>
        </w:tc>
        <w:tc>
          <w:tcPr>
            <w:tcW w:w="1677" w:type="dxa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</w:rPr>
            </w:pPr>
          </w:p>
        </w:tc>
      </w:tr>
      <w:tr w:rsidR="00AE75EE" w:rsidRPr="00AE75EE" w:rsidTr="0025786C">
        <w:trPr>
          <w:cantSplit/>
          <w:trHeight w:val="710"/>
        </w:trPr>
        <w:tc>
          <w:tcPr>
            <w:tcW w:w="412" w:type="dxa"/>
            <w:vMerge/>
            <w:tcBorders>
              <w:top w:val="nil"/>
            </w:tcBorders>
            <w:vAlign w:val="center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</w:rPr>
            </w:pPr>
          </w:p>
        </w:tc>
        <w:tc>
          <w:tcPr>
            <w:tcW w:w="1688" w:type="dxa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/>
              </w:rPr>
            </w:pPr>
          </w:p>
        </w:tc>
        <w:tc>
          <w:tcPr>
            <w:tcW w:w="840" w:type="dxa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</w:rPr>
            </w:pPr>
          </w:p>
        </w:tc>
        <w:tc>
          <w:tcPr>
            <w:tcW w:w="1050" w:type="dxa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/>
              </w:rPr>
            </w:pPr>
          </w:p>
        </w:tc>
        <w:tc>
          <w:tcPr>
            <w:tcW w:w="2103" w:type="dxa"/>
            <w:tcBorders>
              <w:left w:val="nil"/>
            </w:tcBorders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/>
              </w:rPr>
            </w:pPr>
          </w:p>
        </w:tc>
        <w:tc>
          <w:tcPr>
            <w:tcW w:w="1677" w:type="dxa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</w:rPr>
            </w:pPr>
          </w:p>
        </w:tc>
      </w:tr>
      <w:tr w:rsidR="00AE75EE" w:rsidRPr="00AE75EE" w:rsidTr="00AE75EE">
        <w:trPr>
          <w:cantSplit/>
          <w:trHeight w:val="1022"/>
        </w:trPr>
        <w:tc>
          <w:tcPr>
            <w:tcW w:w="412" w:type="dxa"/>
            <w:vMerge/>
            <w:tcBorders>
              <w:top w:val="nil"/>
            </w:tcBorders>
            <w:vAlign w:val="center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</w:rPr>
            </w:pPr>
          </w:p>
        </w:tc>
        <w:tc>
          <w:tcPr>
            <w:tcW w:w="9038" w:type="dxa"/>
            <w:gridSpan w:val="6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</w:rPr>
            </w:pPr>
            <w:r w:rsidRPr="00AE75EE">
              <w:rPr>
                <w:rFonts w:ascii="Century" w:hint="eastAsia"/>
              </w:rPr>
              <w:t>同居の理由</w:t>
            </w:r>
          </w:p>
        </w:tc>
      </w:tr>
    </w:tbl>
    <w:p w:rsidR="00AE75EE" w:rsidRPr="00AE75EE" w:rsidRDefault="00AE75EE" w:rsidP="00AE75EE">
      <w:pPr>
        <w:wordWrap/>
        <w:autoSpaceDE/>
        <w:autoSpaceDN/>
        <w:adjustRightInd/>
        <w:spacing w:line="240" w:lineRule="auto"/>
        <w:textAlignment w:val="auto"/>
      </w:pPr>
    </w:p>
    <w:p w:rsidR="00AE75EE" w:rsidRPr="00AE75EE" w:rsidRDefault="00AE75EE" w:rsidP="00AE75EE">
      <w:pPr>
        <w:wordWrap/>
        <w:autoSpaceDE/>
        <w:autoSpaceDN/>
        <w:adjustRightInd/>
        <w:spacing w:line="240" w:lineRule="auto"/>
        <w:textAlignment w:val="auto"/>
        <w:rPr>
          <w:rFonts w:ascii="Century"/>
        </w:rPr>
      </w:pPr>
      <w:r w:rsidRPr="00AE75EE">
        <w:rPr>
          <w:rFonts w:ascii="Century" w:hint="eastAsia"/>
        </w:rPr>
        <w:t>※　同居させようとする者の所得証明、住民票を添付してください。</w:t>
      </w:r>
    </w:p>
    <w:p w:rsidR="00AE75EE" w:rsidRPr="00AE75EE" w:rsidRDefault="00AE75EE" w:rsidP="00AE75EE">
      <w:pPr>
        <w:wordWrap/>
        <w:autoSpaceDE/>
        <w:autoSpaceDN/>
        <w:adjustRightInd/>
        <w:spacing w:line="240" w:lineRule="auto"/>
        <w:textAlignment w:val="auto"/>
      </w:pPr>
    </w:p>
    <w:p w:rsidR="00AE75EE" w:rsidRPr="00AE75EE" w:rsidRDefault="00AE75EE" w:rsidP="00AE75EE">
      <w:pPr>
        <w:wordWrap/>
        <w:autoSpaceDE/>
        <w:autoSpaceDN/>
        <w:adjustRightInd/>
        <w:spacing w:line="240" w:lineRule="auto"/>
        <w:textAlignment w:val="auto"/>
      </w:pPr>
      <w:r w:rsidRPr="00AE75EE">
        <w:rPr>
          <w:rFonts w:ascii="Century" w:hint="eastAsia"/>
        </w:rPr>
        <w:t>＜処理欄＞※この欄は記入しないでください。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20"/>
        <w:gridCol w:w="1680"/>
        <w:gridCol w:w="420"/>
        <w:gridCol w:w="1680"/>
        <w:gridCol w:w="840"/>
        <w:gridCol w:w="1995"/>
        <w:gridCol w:w="1155"/>
      </w:tblGrid>
      <w:tr w:rsidR="00AE75EE" w:rsidRPr="00AE75EE" w:rsidTr="0025786C">
        <w:trPr>
          <w:cantSplit/>
          <w:trHeight w:val="360"/>
        </w:trPr>
        <w:tc>
          <w:tcPr>
            <w:tcW w:w="1680" w:type="dxa"/>
            <w:gridSpan w:val="2"/>
            <w:vAlign w:val="center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</w:rPr>
            </w:pPr>
            <w:r w:rsidRPr="00AE75EE">
              <w:rPr>
                <w:rFonts w:ascii="Century" w:hint="eastAsia"/>
              </w:rPr>
              <w:t>所得金額合計</w:t>
            </w:r>
          </w:p>
        </w:tc>
        <w:tc>
          <w:tcPr>
            <w:tcW w:w="1680" w:type="dxa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/>
              </w:rPr>
            </w:pPr>
          </w:p>
        </w:tc>
        <w:tc>
          <w:tcPr>
            <w:tcW w:w="420" w:type="dxa"/>
            <w:vMerge w:val="restart"/>
            <w:tcBorders>
              <w:bottom w:val="nil"/>
            </w:tcBorders>
            <w:vAlign w:val="center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/>
              </w:rPr>
            </w:pPr>
            <w:r w:rsidRPr="00AE75EE">
              <w:rPr>
                <w:rFonts w:ascii="Century" w:hint="eastAsia"/>
              </w:rPr>
              <w:t>控除額の内訳</w:t>
            </w:r>
          </w:p>
        </w:tc>
        <w:tc>
          <w:tcPr>
            <w:tcW w:w="2520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AE75EE" w:rsidRPr="00F2069E" w:rsidRDefault="00AE75EE" w:rsidP="00AE75EE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  <w:color w:val="FFFFFF" w:themeColor="background1"/>
              </w:rPr>
            </w:pPr>
            <w:r w:rsidRPr="00F2069E">
              <w:rPr>
                <w:rFonts w:ascii="Century" w:hint="eastAsia"/>
                <w:color w:val="FFFFFF" w:themeColor="background1"/>
              </w:rPr>
              <w:t>同居・扶養控除額</w:t>
            </w:r>
          </w:p>
          <w:p w:rsidR="00AE75EE" w:rsidRPr="00F2069E" w:rsidRDefault="00AE75EE" w:rsidP="00AE75EE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  <w:color w:val="FFFFFF" w:themeColor="background1"/>
              </w:rPr>
            </w:pPr>
            <w:r w:rsidRPr="00F2069E">
              <w:rPr>
                <w:rFonts w:ascii="Century" w:hint="eastAsia"/>
                <w:color w:val="FFFFFF" w:themeColor="background1"/>
              </w:rPr>
              <w:t>老人扶養控除額</w:t>
            </w:r>
          </w:p>
          <w:p w:rsidR="00AE75EE" w:rsidRPr="00F2069E" w:rsidRDefault="00AE75EE" w:rsidP="00AE75EE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  <w:color w:val="FFFFFF" w:themeColor="background1"/>
              </w:rPr>
            </w:pPr>
            <w:r w:rsidRPr="00F2069E">
              <w:rPr>
                <w:rFonts w:ascii="Century" w:hint="eastAsia"/>
                <w:color w:val="FFFFFF" w:themeColor="background1"/>
              </w:rPr>
              <w:t>特定扶養親族控除額</w:t>
            </w:r>
          </w:p>
          <w:p w:rsidR="00AE75EE" w:rsidRPr="00F2069E" w:rsidRDefault="00AE75EE" w:rsidP="00AE75EE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  <w:color w:val="FFFFFF" w:themeColor="background1"/>
              </w:rPr>
            </w:pPr>
            <w:r w:rsidRPr="00F2069E">
              <w:rPr>
                <w:rFonts w:ascii="Century" w:hint="eastAsia"/>
                <w:color w:val="FFFFFF" w:themeColor="background1"/>
              </w:rPr>
              <w:t>障害者控除額</w:t>
            </w:r>
          </w:p>
          <w:p w:rsidR="00AE75EE" w:rsidRPr="00F2069E" w:rsidRDefault="00AE75EE" w:rsidP="00AE75EE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  <w:color w:val="FFFFFF" w:themeColor="background1"/>
              </w:rPr>
            </w:pPr>
            <w:r w:rsidRPr="00F2069E">
              <w:rPr>
                <w:rFonts w:ascii="Century" w:hint="eastAsia"/>
                <w:color w:val="FFFFFF" w:themeColor="background1"/>
              </w:rPr>
              <w:t>特別障害者控除額</w:t>
            </w:r>
          </w:p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</w:rPr>
            </w:pPr>
            <w:r w:rsidRPr="00F2069E">
              <w:rPr>
                <w:rFonts w:ascii="Century" w:hint="eastAsia"/>
                <w:color w:val="FFFFFF" w:themeColor="background1"/>
              </w:rPr>
              <w:t>寡婦（夫）控除額</w:t>
            </w:r>
          </w:p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</w:rPr>
            </w:pPr>
          </w:p>
        </w:tc>
        <w:tc>
          <w:tcPr>
            <w:tcW w:w="3150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AE75EE" w:rsidRPr="00AE75EE" w:rsidRDefault="00AE75EE" w:rsidP="00AE75E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/>
              </w:rPr>
            </w:pPr>
            <w:r w:rsidRPr="00AE75EE">
              <w:rPr>
                <w:rFonts w:ascii="Century" w:hint="eastAsia"/>
              </w:rPr>
              <w:t xml:space="preserve">　　　　</w:t>
            </w:r>
            <w:r w:rsidRPr="00AE75EE">
              <w:rPr>
                <w:rFonts w:ascii="Century" w:hint="eastAsia"/>
                <w:w w:val="80"/>
              </w:rPr>
              <w:t>円×　　人</w:t>
            </w:r>
            <w:r w:rsidRPr="00AE75EE">
              <w:rPr>
                <w:rFonts w:ascii="Century" w:hint="eastAsia"/>
              </w:rPr>
              <w:t>＝</w:t>
            </w:r>
          </w:p>
          <w:p w:rsidR="00AE75EE" w:rsidRPr="00AE75EE" w:rsidRDefault="00AE75EE" w:rsidP="00AE75E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/>
              </w:rPr>
            </w:pPr>
            <w:r w:rsidRPr="00AE75EE">
              <w:rPr>
                <w:rFonts w:ascii="Century" w:hint="eastAsia"/>
              </w:rPr>
              <w:t xml:space="preserve">　　　　</w:t>
            </w:r>
            <w:r w:rsidRPr="00AE75EE">
              <w:rPr>
                <w:rFonts w:ascii="Century" w:hint="eastAsia"/>
                <w:w w:val="80"/>
              </w:rPr>
              <w:t>円×　　人</w:t>
            </w:r>
            <w:r w:rsidRPr="00AE75EE">
              <w:rPr>
                <w:rFonts w:ascii="Century" w:hint="eastAsia"/>
              </w:rPr>
              <w:t>＝</w:t>
            </w:r>
          </w:p>
          <w:p w:rsidR="00AE75EE" w:rsidRPr="00AE75EE" w:rsidRDefault="00AE75EE" w:rsidP="00AE75E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/>
              </w:rPr>
            </w:pPr>
            <w:r w:rsidRPr="00AE75EE">
              <w:rPr>
                <w:rFonts w:ascii="Century" w:hint="eastAsia"/>
              </w:rPr>
              <w:t xml:space="preserve">　　　　</w:t>
            </w:r>
            <w:r w:rsidRPr="00AE75EE">
              <w:rPr>
                <w:rFonts w:ascii="Century" w:hint="eastAsia"/>
                <w:w w:val="80"/>
              </w:rPr>
              <w:t>円×　　人</w:t>
            </w:r>
            <w:r w:rsidRPr="00AE75EE">
              <w:rPr>
                <w:rFonts w:ascii="Century" w:hint="eastAsia"/>
              </w:rPr>
              <w:t>＝</w:t>
            </w:r>
          </w:p>
          <w:p w:rsidR="00AE75EE" w:rsidRPr="00AE75EE" w:rsidRDefault="00AE75EE" w:rsidP="00AE75E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/>
                <w:w w:val="80"/>
              </w:rPr>
            </w:pPr>
            <w:r w:rsidRPr="00AE75EE">
              <w:rPr>
                <w:rFonts w:ascii="Century" w:hint="eastAsia"/>
              </w:rPr>
              <w:t xml:space="preserve">　　　　</w:t>
            </w:r>
            <w:r w:rsidRPr="00AE75EE">
              <w:rPr>
                <w:rFonts w:ascii="Century" w:hint="eastAsia"/>
                <w:w w:val="80"/>
              </w:rPr>
              <w:t>円×　　人</w:t>
            </w:r>
            <w:r w:rsidRPr="00AE75EE">
              <w:rPr>
                <w:rFonts w:ascii="Century" w:hint="eastAsia"/>
              </w:rPr>
              <w:t>＝</w:t>
            </w:r>
          </w:p>
          <w:p w:rsidR="00AE75EE" w:rsidRPr="00AE75EE" w:rsidRDefault="00AE75EE" w:rsidP="00AE75E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/>
              </w:rPr>
            </w:pPr>
            <w:r w:rsidRPr="00AE75EE">
              <w:rPr>
                <w:rFonts w:ascii="Century" w:hint="eastAsia"/>
              </w:rPr>
              <w:t xml:space="preserve">　　　　</w:t>
            </w:r>
            <w:r w:rsidRPr="00AE75EE">
              <w:rPr>
                <w:rFonts w:ascii="Century" w:hint="eastAsia"/>
                <w:w w:val="80"/>
              </w:rPr>
              <w:t>円×　　人</w:t>
            </w:r>
            <w:r w:rsidRPr="00AE75EE">
              <w:rPr>
                <w:rFonts w:ascii="Century" w:hint="eastAsia"/>
              </w:rPr>
              <w:t>＝</w:t>
            </w:r>
          </w:p>
          <w:p w:rsidR="00AE75EE" w:rsidRPr="00AE75EE" w:rsidRDefault="00AE75EE" w:rsidP="00AE75E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/>
              </w:rPr>
            </w:pPr>
            <w:r w:rsidRPr="00AE75EE">
              <w:rPr>
                <w:rFonts w:ascii="Century" w:hint="eastAsia"/>
              </w:rPr>
              <w:t xml:space="preserve">　　　　</w:t>
            </w:r>
            <w:r w:rsidRPr="00AE75EE">
              <w:rPr>
                <w:rFonts w:ascii="Century" w:hint="eastAsia"/>
                <w:w w:val="80"/>
              </w:rPr>
              <w:t>円×　　人</w:t>
            </w:r>
            <w:r w:rsidRPr="00AE75EE">
              <w:rPr>
                <w:rFonts w:ascii="Century" w:hint="eastAsia"/>
              </w:rPr>
              <w:t>＝</w:t>
            </w:r>
          </w:p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/>
              </w:rPr>
            </w:pPr>
            <w:r w:rsidRPr="00AE75EE">
              <w:rPr>
                <w:rFonts w:ascii="Century" w:hint="eastAsia"/>
              </w:rPr>
              <w:t xml:space="preserve">　　　　　　　合計</w:t>
            </w:r>
          </w:p>
        </w:tc>
      </w:tr>
      <w:tr w:rsidR="00AE75EE" w:rsidRPr="00AE75EE" w:rsidTr="0025786C">
        <w:trPr>
          <w:cantSplit/>
          <w:trHeight w:val="330"/>
        </w:trPr>
        <w:tc>
          <w:tcPr>
            <w:tcW w:w="1680" w:type="dxa"/>
            <w:gridSpan w:val="2"/>
            <w:vAlign w:val="center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</w:rPr>
            </w:pPr>
            <w:r w:rsidRPr="00AE75EE">
              <w:rPr>
                <w:rFonts w:ascii="Century" w:hint="eastAsia"/>
              </w:rPr>
              <w:t>控除額合計</w:t>
            </w:r>
          </w:p>
        </w:tc>
        <w:tc>
          <w:tcPr>
            <w:tcW w:w="1680" w:type="dxa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</w:rPr>
            </w:pPr>
          </w:p>
        </w:tc>
        <w:tc>
          <w:tcPr>
            <w:tcW w:w="315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AE75EE" w:rsidRPr="00AE75EE" w:rsidRDefault="00AE75EE" w:rsidP="00AE75E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/>
              </w:rPr>
            </w:pPr>
          </w:p>
        </w:tc>
      </w:tr>
      <w:tr w:rsidR="00AE75EE" w:rsidRPr="00AE75EE" w:rsidTr="0025786C">
        <w:trPr>
          <w:cantSplit/>
          <w:trHeight w:val="360"/>
        </w:trPr>
        <w:tc>
          <w:tcPr>
            <w:tcW w:w="1680" w:type="dxa"/>
            <w:gridSpan w:val="2"/>
            <w:vAlign w:val="center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</w:rPr>
            </w:pPr>
            <w:r w:rsidRPr="00AE75EE">
              <w:rPr>
                <w:rFonts w:ascii="Century" w:hint="eastAsia"/>
              </w:rPr>
              <w:t>認定収入年額</w:t>
            </w:r>
          </w:p>
        </w:tc>
        <w:tc>
          <w:tcPr>
            <w:tcW w:w="1680" w:type="dxa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</w:rPr>
            </w:pPr>
          </w:p>
        </w:tc>
        <w:tc>
          <w:tcPr>
            <w:tcW w:w="315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AE75EE" w:rsidRPr="00AE75EE" w:rsidRDefault="00AE75EE" w:rsidP="00AE75E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/>
              </w:rPr>
            </w:pPr>
          </w:p>
        </w:tc>
      </w:tr>
      <w:tr w:rsidR="00AE75EE" w:rsidRPr="00AE75EE" w:rsidTr="0025786C">
        <w:trPr>
          <w:cantSplit/>
          <w:trHeight w:val="616"/>
        </w:trPr>
        <w:tc>
          <w:tcPr>
            <w:tcW w:w="1680" w:type="dxa"/>
            <w:gridSpan w:val="2"/>
            <w:vAlign w:val="center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</w:rPr>
            </w:pPr>
            <w:r w:rsidRPr="00AE75EE">
              <w:rPr>
                <w:rFonts w:ascii="Century" w:hint="eastAsia"/>
              </w:rPr>
              <w:t>認定収入月額</w:t>
            </w:r>
          </w:p>
        </w:tc>
        <w:tc>
          <w:tcPr>
            <w:tcW w:w="1680" w:type="dxa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</w:rPr>
            </w:pPr>
          </w:p>
        </w:tc>
        <w:tc>
          <w:tcPr>
            <w:tcW w:w="315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AE75EE" w:rsidRPr="00AE75EE" w:rsidRDefault="00AE75EE" w:rsidP="00AE75E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/>
              </w:rPr>
            </w:pPr>
          </w:p>
        </w:tc>
      </w:tr>
      <w:tr w:rsidR="00AE75EE" w:rsidRPr="00AE75EE" w:rsidTr="0025786C">
        <w:trPr>
          <w:cantSplit/>
          <w:trHeight w:val="705"/>
        </w:trPr>
        <w:tc>
          <w:tcPr>
            <w:tcW w:w="1680" w:type="dxa"/>
            <w:gridSpan w:val="2"/>
            <w:vAlign w:val="center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</w:rPr>
            </w:pPr>
            <w:r w:rsidRPr="00AE75EE">
              <w:rPr>
                <w:rFonts w:ascii="Century" w:hint="eastAsia"/>
              </w:rPr>
              <w:t>収入超過基準</w:t>
            </w:r>
          </w:p>
        </w:tc>
        <w:tc>
          <w:tcPr>
            <w:tcW w:w="1680" w:type="dxa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</w:rPr>
            </w:pPr>
          </w:p>
        </w:tc>
        <w:tc>
          <w:tcPr>
            <w:tcW w:w="315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AE75EE" w:rsidRPr="00AE75EE" w:rsidRDefault="00AE75EE" w:rsidP="00AE75E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/>
              </w:rPr>
            </w:pPr>
          </w:p>
        </w:tc>
      </w:tr>
      <w:tr w:rsidR="00AE75EE" w:rsidRPr="00AE75EE" w:rsidTr="0025786C">
        <w:trPr>
          <w:cantSplit/>
          <w:trHeight w:val="360"/>
        </w:trPr>
        <w:tc>
          <w:tcPr>
            <w:tcW w:w="1260" w:type="dxa"/>
            <w:vAlign w:val="center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</w:rPr>
            </w:pPr>
            <w:r w:rsidRPr="00AE75EE">
              <w:rPr>
                <w:rFonts w:ascii="Century" w:hint="eastAsia"/>
              </w:rPr>
              <w:t>収入階層</w:t>
            </w:r>
          </w:p>
        </w:tc>
        <w:tc>
          <w:tcPr>
            <w:tcW w:w="2100" w:type="dxa"/>
            <w:gridSpan w:val="2"/>
            <w:vAlign w:val="center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</w:rPr>
            </w:pPr>
            <w:r w:rsidRPr="00AE75EE">
              <w:rPr>
                <w:rFonts w:ascii="Century" w:hint="eastAsia"/>
              </w:rPr>
              <w:t>ⅠⅡⅢⅣ裁Ⅴ裁Ⅵ</w:t>
            </w:r>
          </w:p>
        </w:tc>
        <w:tc>
          <w:tcPr>
            <w:tcW w:w="420" w:type="dxa"/>
            <w:vMerge/>
            <w:tcBorders>
              <w:top w:val="nil"/>
            </w:tcBorders>
            <w:vAlign w:val="center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</w:rPr>
            </w:pPr>
          </w:p>
        </w:tc>
        <w:tc>
          <w:tcPr>
            <w:tcW w:w="3150" w:type="dxa"/>
            <w:gridSpan w:val="2"/>
            <w:vMerge/>
            <w:tcBorders>
              <w:top w:val="nil"/>
              <w:left w:val="nil"/>
            </w:tcBorders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/>
              </w:rPr>
            </w:pPr>
          </w:p>
        </w:tc>
      </w:tr>
      <w:tr w:rsidR="00AE75EE" w:rsidRPr="00AE75EE" w:rsidTr="0025786C">
        <w:trPr>
          <w:cantSplit/>
          <w:trHeight w:val="363"/>
        </w:trPr>
        <w:tc>
          <w:tcPr>
            <w:tcW w:w="5460" w:type="dxa"/>
            <w:gridSpan w:val="5"/>
            <w:vMerge w:val="restart"/>
            <w:tcBorders>
              <w:right w:val="nil"/>
            </w:tcBorders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</w:rPr>
            </w:pPr>
            <w:r w:rsidRPr="00AE75EE">
              <w:rPr>
                <w:rFonts w:ascii="Century" w:hint="eastAsia"/>
              </w:rPr>
              <w:t>承認の適否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/>
              </w:rPr>
            </w:pPr>
          </w:p>
        </w:tc>
        <w:tc>
          <w:tcPr>
            <w:tcW w:w="1155" w:type="dxa"/>
            <w:vMerge w:val="restart"/>
            <w:tcBorders>
              <w:bottom w:val="nil"/>
            </w:tcBorders>
            <w:vAlign w:val="center"/>
          </w:tcPr>
          <w:p w:rsidR="00AE75EE" w:rsidRPr="00AE75EE" w:rsidRDefault="00AE75EE" w:rsidP="00AE75EE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/>
              </w:rPr>
            </w:pPr>
            <w:r w:rsidRPr="00AE75EE">
              <w:rPr>
                <w:rFonts w:ascii="Century" w:hint="eastAsia"/>
              </w:rPr>
              <w:t>受付印</w:t>
            </w:r>
          </w:p>
        </w:tc>
      </w:tr>
      <w:tr w:rsidR="00AE75EE" w:rsidRPr="00AE75EE" w:rsidTr="0025786C">
        <w:trPr>
          <w:cantSplit/>
          <w:trHeight w:val="252"/>
        </w:trPr>
        <w:tc>
          <w:tcPr>
            <w:tcW w:w="5460" w:type="dxa"/>
            <w:gridSpan w:val="5"/>
            <w:vMerge/>
            <w:tcBorders>
              <w:right w:val="nil"/>
            </w:tcBorders>
            <w:vAlign w:val="center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nil"/>
            </w:tcBorders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 w:rsidR="00AE75EE" w:rsidRPr="00AE75EE" w:rsidRDefault="00AE75EE" w:rsidP="00AE75E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/>
              </w:rPr>
            </w:pPr>
          </w:p>
        </w:tc>
      </w:tr>
      <w:tr w:rsidR="00AE75EE" w:rsidRPr="00AE75EE" w:rsidTr="0025786C">
        <w:trPr>
          <w:cantSplit/>
          <w:trHeight w:val="786"/>
        </w:trPr>
        <w:tc>
          <w:tcPr>
            <w:tcW w:w="5460" w:type="dxa"/>
            <w:gridSpan w:val="5"/>
            <w:vMerge/>
            <w:tcBorders>
              <w:right w:val="nil"/>
            </w:tcBorders>
            <w:vAlign w:val="center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right w:val="nil"/>
            </w:tcBorders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</w:rPr>
            </w:pPr>
          </w:p>
        </w:tc>
        <w:tc>
          <w:tcPr>
            <w:tcW w:w="1155" w:type="dxa"/>
            <w:vMerge w:val="restart"/>
            <w:tcBorders>
              <w:bottom w:val="nil"/>
            </w:tcBorders>
          </w:tcPr>
          <w:p w:rsidR="00AE75EE" w:rsidRPr="00AE75EE" w:rsidRDefault="00AE75EE" w:rsidP="00AE75E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/>
              </w:rPr>
            </w:pPr>
          </w:p>
        </w:tc>
      </w:tr>
      <w:tr w:rsidR="00AE75EE" w:rsidRPr="00AE75EE" w:rsidTr="0025786C">
        <w:trPr>
          <w:cantSplit/>
          <w:trHeight w:val="400"/>
        </w:trPr>
        <w:tc>
          <w:tcPr>
            <w:tcW w:w="5460" w:type="dxa"/>
            <w:gridSpan w:val="5"/>
            <w:tcBorders>
              <w:right w:val="nil"/>
            </w:tcBorders>
            <w:vAlign w:val="center"/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</w:rPr>
            </w:pPr>
            <w:r w:rsidRPr="00AE75EE">
              <w:rPr>
                <w:rFonts w:ascii="Century" w:hint="eastAsia"/>
              </w:rPr>
              <w:t>同居開始年月日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AE75EE" w:rsidRPr="00AE75EE" w:rsidRDefault="00AE75EE" w:rsidP="00AE75EE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</w:tcPr>
          <w:p w:rsidR="00AE75EE" w:rsidRPr="00AE75EE" w:rsidRDefault="00AE75EE" w:rsidP="00AE75E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entury"/>
              </w:rPr>
            </w:pPr>
          </w:p>
        </w:tc>
      </w:tr>
    </w:tbl>
    <w:p w:rsidR="00AE75EE" w:rsidRDefault="00AE75EE" w:rsidP="00AE75EE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hAnsi="Times New Roman"/>
        </w:rPr>
      </w:pPr>
    </w:p>
    <w:sectPr w:rsidR="00AE75EE" w:rsidSect="0090650A">
      <w:type w:val="continuous"/>
      <w:pgSz w:w="11906" w:h="16838" w:code="9"/>
      <w:pgMar w:top="1134" w:right="1134" w:bottom="993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AF" w:rsidRDefault="004B37AF">
      <w:r>
        <w:separator/>
      </w:r>
    </w:p>
  </w:endnote>
  <w:endnote w:type="continuationSeparator" w:id="0">
    <w:p w:rsidR="004B37AF" w:rsidRDefault="004B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AF" w:rsidRDefault="004B37AF">
      <w:r>
        <w:separator/>
      </w:r>
    </w:p>
  </w:footnote>
  <w:footnote w:type="continuationSeparator" w:id="0">
    <w:p w:rsidR="004B37AF" w:rsidRDefault="004B3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B3D11"/>
    <w:multiLevelType w:val="hybridMultilevel"/>
    <w:tmpl w:val="9C120CD6"/>
    <w:lvl w:ilvl="0" w:tplc="29DAEA5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3009"/>
    <w:rsid w:val="00004F64"/>
    <w:rsid w:val="0000618B"/>
    <w:rsid w:val="000239C1"/>
    <w:rsid w:val="000C3B0E"/>
    <w:rsid w:val="000D625E"/>
    <w:rsid w:val="000E1314"/>
    <w:rsid w:val="000E4A4A"/>
    <w:rsid w:val="00111A9D"/>
    <w:rsid w:val="001433F0"/>
    <w:rsid w:val="00193A90"/>
    <w:rsid w:val="001E4097"/>
    <w:rsid w:val="001F3630"/>
    <w:rsid w:val="002329A2"/>
    <w:rsid w:val="0025786C"/>
    <w:rsid w:val="00290EC7"/>
    <w:rsid w:val="002C0040"/>
    <w:rsid w:val="0039609C"/>
    <w:rsid w:val="003D42FF"/>
    <w:rsid w:val="003E4B4C"/>
    <w:rsid w:val="0043628A"/>
    <w:rsid w:val="004B37AF"/>
    <w:rsid w:val="004C6A15"/>
    <w:rsid w:val="004F13D5"/>
    <w:rsid w:val="00502B3B"/>
    <w:rsid w:val="00550665"/>
    <w:rsid w:val="005622B6"/>
    <w:rsid w:val="0058761F"/>
    <w:rsid w:val="005D1950"/>
    <w:rsid w:val="005E2558"/>
    <w:rsid w:val="00691CB7"/>
    <w:rsid w:val="006A5496"/>
    <w:rsid w:val="006C5BC6"/>
    <w:rsid w:val="006F1279"/>
    <w:rsid w:val="007165BD"/>
    <w:rsid w:val="007A3AB1"/>
    <w:rsid w:val="007E3009"/>
    <w:rsid w:val="00824ACF"/>
    <w:rsid w:val="008978A3"/>
    <w:rsid w:val="0090650A"/>
    <w:rsid w:val="00910EFB"/>
    <w:rsid w:val="009157B3"/>
    <w:rsid w:val="00945658"/>
    <w:rsid w:val="009B18F4"/>
    <w:rsid w:val="009B362B"/>
    <w:rsid w:val="009D443A"/>
    <w:rsid w:val="009E35A2"/>
    <w:rsid w:val="00A2628F"/>
    <w:rsid w:val="00A92FD4"/>
    <w:rsid w:val="00A94924"/>
    <w:rsid w:val="00AB13A8"/>
    <w:rsid w:val="00AE75EE"/>
    <w:rsid w:val="00AF4B71"/>
    <w:rsid w:val="00AF587E"/>
    <w:rsid w:val="00BA12B5"/>
    <w:rsid w:val="00BA5523"/>
    <w:rsid w:val="00BD1AB5"/>
    <w:rsid w:val="00BF585B"/>
    <w:rsid w:val="00C43F37"/>
    <w:rsid w:val="00C9616A"/>
    <w:rsid w:val="00CA2EC9"/>
    <w:rsid w:val="00CD1D30"/>
    <w:rsid w:val="00D53687"/>
    <w:rsid w:val="00D83F8E"/>
    <w:rsid w:val="00DB57A1"/>
    <w:rsid w:val="00F2069E"/>
    <w:rsid w:val="00F447FF"/>
    <w:rsid w:val="00F52BA3"/>
    <w:rsid w:val="00F61912"/>
    <w:rsid w:val="00F6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6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S420D6D3\kenchiku\02&#20303;&#23429;&#20418;\&#20303;&#23429;&#20418;&#26989;&#21209;\&#21508;&#31278;&#27096;&#24335;\01&#24066;&#21942;&#20303;&#23429;&#26465;&#20363;&#26045;&#34892;&#35215;&#21063;&#65288;&#27096;&#24335;&#38598;&#65289;\R30601_&#25276;&#21360;&#24259;&#27490;&#29256;\&#27096;&#24335;34_&#27743;&#21029;&#24066;&#21942;&#20303;&#23429;&#21516;&#23621;&#25215;&#35469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様式34_江別市営住宅同居承認申請書.dotx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永利 隼</dc:creator>
  <cp:lastModifiedBy>永利 隼</cp:lastModifiedBy>
  <cp:revision>1</cp:revision>
  <cp:lastPrinted>2007-02-08T09:21:00Z</cp:lastPrinted>
  <dcterms:created xsi:type="dcterms:W3CDTF">2021-07-21T02:19:00Z</dcterms:created>
  <dcterms:modified xsi:type="dcterms:W3CDTF">2021-07-21T02:19:00Z</dcterms:modified>
</cp:coreProperties>
</file>