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43" w:rsidRPr="00EB7E43" w:rsidRDefault="00EB7E43" w:rsidP="00EB7E43">
      <w:pPr>
        <w:spacing w:after="120"/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9185E" wp14:editId="63489A80">
                <wp:simplePos x="0" y="0"/>
                <wp:positionH relativeFrom="column">
                  <wp:posOffset>22225</wp:posOffset>
                </wp:positionH>
                <wp:positionV relativeFrom="paragraph">
                  <wp:posOffset>-33080</wp:posOffset>
                </wp:positionV>
                <wp:extent cx="1293495" cy="267335"/>
                <wp:effectExtent l="0" t="0" r="190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9E" w:rsidRPr="00EB7E43" w:rsidRDefault="00A1019E" w:rsidP="00A1019E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1019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第</w:t>
                            </w:r>
                            <w:r w:rsidR="00EB7E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９</w: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号様式（第</w:t>
                            </w:r>
                            <w:r w:rsidR="00EB7E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７</w: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条関係）</w:t>
                            </w:r>
                          </w:p>
                          <w:p w:rsidR="00A1019E" w:rsidRPr="00A1019E" w:rsidRDefault="00A1019E" w:rsidP="00A1019E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1019E">
                              <w:rPr>
                                <w:rFonts w:ascii="Arial" w:eastAsia="ＭＳ Ｐゴシック" w:hAnsi="Arial" w:cs="Arial" w:hint="eastAsia"/>
                                <w:vanish/>
                                <w:kern w:val="0"/>
                                <w:sz w:val="16"/>
                                <w:szCs w:val="16"/>
                              </w:rPr>
                              <w:t>フォームの始まり</w: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object w:dxaOrig="1440" w:dyaOrig="1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68" type="#_x0000_t75" style="width:1in;height:18.35pt" o:ole="">
                                  <v:imagedata r:id="rId9" o:title=""/>
                                </v:shape>
                                <w:control r:id="rId10" w:name="DefaultOcxName" w:shapeid="_x0000_i1068"/>
                              </w:objec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object w:dxaOrig="1440" w:dyaOrig="1440">
                                <v:shape id="_x0000_i1071" type="#_x0000_t75" style="width:1in;height:18.35pt" o:ole="">
                                  <v:imagedata r:id="rId11" o:title=""/>
                                </v:shape>
                                <w:control r:id="rId12" w:name="DefaultOcxName1" w:shapeid="_x0000_i1071"/>
                              </w:objec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object w:dxaOrig="1440" w:dyaOrig="1440">
                                <v:shape id="_x0000_i1074" type="#_x0000_t75" style="width:1in;height:18.35pt" o:ole="">
                                  <v:imagedata r:id="rId13" o:title=""/>
                                </v:shape>
                                <w:control r:id="rId14" w:name="DefaultOcxName2" w:shapeid="_x0000_i1074"/>
                              </w:objec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object w:dxaOrig="1440" w:dyaOrig="1440">
                                <v:shape id="_x0000_i1077" type="#_x0000_t75" style="width:1in;height:18.35pt" o:ole="">
                                  <v:imagedata r:id="rId15" o:title=""/>
                                </v:shape>
                                <w:control r:id="rId16" w:name="DefaultOcxName3" w:shapeid="_x0000_i1077"/>
                              </w:objec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object w:dxaOrig="1440" w:dyaOrig="1440">
                                <v:shape id="_x0000_i1080" type="#_x0000_t75" style="width:1in;height:18.35pt" o:ole="">
                                  <v:imagedata r:id="rId17" o:title=""/>
                                </v:shape>
                                <w:control r:id="rId18" w:name="DefaultOcxName4" w:shapeid="_x0000_i1080"/>
                              </w:objec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object w:dxaOrig="1440" w:dyaOrig="1440">
                                <v:shape id="_x0000_i1083" type="#_x0000_t75" style="width:1in;height:18.35pt" o:ole="">
                                  <v:imagedata r:id="rId19" o:title=""/>
                                </v:shape>
                                <w:control r:id="rId20" w:name="DefaultOcxName5" w:shapeid="_x0000_i1083"/>
                              </w:objec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object w:dxaOrig="1440" w:dyaOrig="1440">
                                <v:shape id="_x0000_i1086" type="#_x0000_t75" style="width:1in;height:18.35pt" o:ole="">
                                  <v:imagedata r:id="rId21" o:title=""/>
                                </v:shape>
                                <w:control r:id="rId22" w:name="DefaultOcxName6" w:shapeid="_x0000_i1086"/>
                              </w:object>
                            </w:r>
                            <w:r w:rsidRPr="00A1019E">
                              <w:rPr>
                                <w:rFonts w:ascii="Arial" w:eastAsia="ＭＳ Ｐゴシック" w:hAnsi="Arial" w:cs="Arial" w:hint="eastAsia"/>
                                <w:vanish/>
                                <w:kern w:val="0"/>
                                <w:sz w:val="16"/>
                                <w:szCs w:val="16"/>
                              </w:rPr>
                              <w:t>フォームの終わり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75pt;margin-top:-2.6pt;width:101.8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" stroked="f">
                <v:textbox>
                  <w:txbxContent>
                    <w:p w:rsidR="00A1019E" w:rsidRPr="00EB7E43" w:rsidRDefault="00A1019E" w:rsidP="00A1019E">
                      <w:pP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A1019E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第</w:t>
                      </w:r>
                      <w:r w:rsidR="00EB7E43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９</w: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号様式（第</w:t>
                      </w:r>
                      <w:r w:rsidR="00EB7E43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７</w: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条関係）</w:t>
                      </w:r>
                    </w:p>
                    <w:p w:rsidR="00A1019E" w:rsidRPr="00A1019E" w:rsidRDefault="00A1019E" w:rsidP="00A1019E">
                      <w:pPr>
                        <w:shd w:val="clear" w:color="auto" w:fill="FFFFFF"/>
                        <w:spacing w:line="360" w:lineRule="auto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A1019E">
                        <w:rPr>
                          <w:rFonts w:ascii="Arial" w:eastAsia="ＭＳ Ｐゴシック" w:hAnsi="Arial" w:cs="Arial" w:hint="eastAsia"/>
                          <w:vanish/>
                          <w:kern w:val="0"/>
                          <w:sz w:val="16"/>
                          <w:szCs w:val="16"/>
                        </w:rPr>
                        <w:t>フォームの始まり</w: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000000"/>
                          <w:kern w:val="0"/>
                          <w:sz w:val="16"/>
                          <w:szCs w:val="16"/>
                        </w:rPr>
                        <w:object w:dxaOrig="1440" w:dyaOrig="1440">
                          <v:shape id="_x0000_i1068" type="#_x0000_t75" style="width:1in;height:18.35pt" o:ole="">
                            <v:imagedata r:id="rId9" o:title=""/>
                          </v:shape>
                          <w:control r:id="rId23" w:name="DefaultOcxName" w:shapeid="_x0000_i1068"/>
                        </w:objec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000000"/>
                          <w:kern w:val="0"/>
                          <w:sz w:val="16"/>
                          <w:szCs w:val="16"/>
                        </w:rPr>
                        <w:object w:dxaOrig="1440" w:dyaOrig="1440">
                          <v:shape id="_x0000_i1071" type="#_x0000_t75" style="width:1in;height:18.35pt" o:ole="">
                            <v:imagedata r:id="rId11" o:title=""/>
                          </v:shape>
                          <w:control r:id="rId24" w:name="DefaultOcxName1" w:shapeid="_x0000_i1071"/>
                        </w:objec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000000"/>
                          <w:kern w:val="0"/>
                          <w:sz w:val="16"/>
                          <w:szCs w:val="16"/>
                        </w:rPr>
                        <w:object w:dxaOrig="1440" w:dyaOrig="1440">
                          <v:shape id="_x0000_i1074" type="#_x0000_t75" style="width:1in;height:18.35pt" o:ole="">
                            <v:imagedata r:id="rId13" o:title=""/>
                          </v:shape>
                          <w:control r:id="rId25" w:name="DefaultOcxName2" w:shapeid="_x0000_i1074"/>
                        </w:objec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000000"/>
                          <w:kern w:val="0"/>
                          <w:sz w:val="16"/>
                          <w:szCs w:val="16"/>
                        </w:rPr>
                        <w:object w:dxaOrig="1440" w:dyaOrig="1440">
                          <v:shape id="_x0000_i1077" type="#_x0000_t75" style="width:1in;height:18.35pt" o:ole="">
                            <v:imagedata r:id="rId15" o:title=""/>
                          </v:shape>
                          <w:control r:id="rId26" w:name="DefaultOcxName3" w:shapeid="_x0000_i1077"/>
                        </w:objec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000000"/>
                          <w:kern w:val="0"/>
                          <w:sz w:val="16"/>
                          <w:szCs w:val="16"/>
                        </w:rPr>
                        <w:object w:dxaOrig="1440" w:dyaOrig="1440">
                          <v:shape id="_x0000_i1080" type="#_x0000_t75" style="width:1in;height:18.35pt" o:ole="">
                            <v:imagedata r:id="rId17" o:title=""/>
                          </v:shape>
                          <w:control r:id="rId27" w:name="DefaultOcxName4" w:shapeid="_x0000_i1080"/>
                        </w:objec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000000"/>
                          <w:kern w:val="0"/>
                          <w:sz w:val="16"/>
                          <w:szCs w:val="16"/>
                        </w:rPr>
                        <w:object w:dxaOrig="1440" w:dyaOrig="1440">
                          <v:shape id="_x0000_i1083" type="#_x0000_t75" style="width:1in;height:18.35pt" o:ole="">
                            <v:imagedata r:id="rId19" o:title=""/>
                          </v:shape>
                          <w:control r:id="rId28" w:name="DefaultOcxName5" w:shapeid="_x0000_i1083"/>
                        </w:objec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000000"/>
                          <w:kern w:val="0"/>
                          <w:sz w:val="16"/>
                          <w:szCs w:val="16"/>
                        </w:rPr>
                        <w:object w:dxaOrig="1440" w:dyaOrig="1440">
                          <v:shape id="_x0000_i1086" type="#_x0000_t75" style="width:1in;height:18.35pt" o:ole="">
                            <v:imagedata r:id="rId21" o:title=""/>
                          </v:shape>
                          <w:control r:id="rId29" w:name="DefaultOcxName6" w:shapeid="_x0000_i1086"/>
                        </w:object>
                      </w:r>
                      <w:r w:rsidRPr="00A1019E">
                        <w:rPr>
                          <w:rFonts w:ascii="Arial" w:eastAsia="ＭＳ Ｐゴシック" w:hAnsi="Arial" w:cs="Arial" w:hint="eastAsia"/>
                          <w:vanish/>
                          <w:kern w:val="0"/>
                          <w:sz w:val="16"/>
                          <w:szCs w:val="16"/>
                        </w:rPr>
                        <w:t>フォームの終わり</w:t>
                      </w:r>
                    </w:p>
                  </w:txbxContent>
                </v:textbox>
              </v:shape>
            </w:pict>
          </mc:Fallback>
        </mc:AlternateContent>
      </w:r>
      <w:r w:rsidRPr="00EB7E43">
        <w:rPr>
          <w:rFonts w:cs="ＭＳ 明朝"/>
          <w:snapToGrid w:val="0"/>
          <w:szCs w:val="21"/>
        </w:rPr>
        <w:fldChar w:fldCharType="begin"/>
      </w:r>
      <w:r w:rsidRPr="00EB7E43">
        <w:rPr>
          <w:rFonts w:cs="ＭＳ 明朝"/>
          <w:snapToGrid w:val="0"/>
          <w:szCs w:val="21"/>
        </w:rPr>
        <w:instrText xml:space="preserve"> eq \o\ad(</w:instrText>
      </w:r>
      <w:r w:rsidRPr="00EB7E43">
        <w:rPr>
          <w:rFonts w:cs="ＭＳ 明朝" w:hint="eastAsia"/>
          <w:szCs w:val="21"/>
        </w:rPr>
        <w:instrText>江別市公園使用料減免申請書</w:instrText>
      </w:r>
      <w:r w:rsidRPr="00EB7E43">
        <w:rPr>
          <w:rFonts w:cs="ＭＳ 明朝"/>
          <w:snapToGrid w:val="0"/>
          <w:szCs w:val="21"/>
        </w:rPr>
        <w:instrText>,</w:instrText>
      </w:r>
      <w:r w:rsidRPr="00EB7E43">
        <w:rPr>
          <w:rFonts w:cs="ＭＳ 明朝" w:hint="eastAsia"/>
          <w:snapToGrid w:val="0"/>
          <w:szCs w:val="21"/>
        </w:rPr>
        <w:instrText xml:space="preserve">　　　　　　　　　　　　　　　</w:instrText>
      </w:r>
      <w:r w:rsidRPr="00EB7E43">
        <w:rPr>
          <w:rFonts w:cs="ＭＳ 明朝"/>
          <w:snapToGrid w:val="0"/>
          <w:szCs w:val="21"/>
        </w:rPr>
        <w:instrText>)</w:instrText>
      </w:r>
      <w:r w:rsidRPr="00EB7E43">
        <w:rPr>
          <w:rFonts w:cs="ＭＳ 明朝"/>
          <w:snapToGrid w:val="0"/>
          <w:szCs w:val="21"/>
        </w:rPr>
        <w:fldChar w:fldCharType="end"/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420"/>
        <w:gridCol w:w="630"/>
        <w:gridCol w:w="3140"/>
        <w:gridCol w:w="2572"/>
      </w:tblGrid>
      <w:tr w:rsidR="00EB7E43" w:rsidRPr="00EB7E43" w:rsidTr="0055086A">
        <w:trPr>
          <w:trHeight w:hRule="exact" w:val="680"/>
        </w:trPr>
        <w:tc>
          <w:tcPr>
            <w:tcW w:w="2310" w:type="dxa"/>
            <w:gridSpan w:val="2"/>
            <w:vAlign w:val="center"/>
          </w:tcPr>
          <w:p w:rsidR="00EB7E43" w:rsidRPr="00EB7E43" w:rsidRDefault="00EB7E43" w:rsidP="00EB7E43">
            <w:pPr>
              <w:spacing w:line="220" w:lineRule="exact"/>
              <w:jc w:val="distribute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使用公園又は</w:t>
            </w:r>
          </w:p>
          <w:p w:rsidR="00EB7E43" w:rsidRPr="00EB7E43" w:rsidRDefault="00EB7E43" w:rsidP="00EB7E43">
            <w:pPr>
              <w:spacing w:line="220" w:lineRule="exact"/>
              <w:jc w:val="distribute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公園施設名</w:t>
            </w:r>
          </w:p>
        </w:tc>
        <w:tc>
          <w:tcPr>
            <w:tcW w:w="6762" w:type="dxa"/>
            <w:gridSpan w:val="4"/>
            <w:vAlign w:val="center"/>
          </w:tcPr>
          <w:p w:rsidR="00EB7E43" w:rsidRPr="00EB7E43" w:rsidRDefault="00EB7E43" w:rsidP="00EB7E43">
            <w:pPr>
              <w:rPr>
                <w:szCs w:val="21"/>
              </w:rPr>
            </w:pPr>
          </w:p>
        </w:tc>
      </w:tr>
      <w:tr w:rsidR="00EB7E43" w:rsidRPr="00EB7E43" w:rsidTr="0055086A">
        <w:trPr>
          <w:trHeight w:hRule="exact" w:val="680"/>
        </w:trPr>
        <w:tc>
          <w:tcPr>
            <w:tcW w:w="2310" w:type="dxa"/>
            <w:gridSpan w:val="2"/>
            <w:vAlign w:val="center"/>
          </w:tcPr>
          <w:p w:rsidR="00EB7E43" w:rsidRPr="00EB7E43" w:rsidRDefault="00EB7E43" w:rsidP="00EB7E43">
            <w:pPr>
              <w:spacing w:line="220" w:lineRule="exact"/>
              <w:jc w:val="distribute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許可年月日</w:t>
            </w:r>
          </w:p>
        </w:tc>
        <w:tc>
          <w:tcPr>
            <w:tcW w:w="6762" w:type="dxa"/>
            <w:gridSpan w:val="4"/>
            <w:vAlign w:val="center"/>
          </w:tcPr>
          <w:p w:rsidR="00EB7E43" w:rsidRPr="00EB7E43" w:rsidRDefault="00EB7E43" w:rsidP="00EB7E43">
            <w:pPr>
              <w:spacing w:line="220" w:lineRule="exact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 xml:space="preserve">　　　　　年　　　月　　　日</w:t>
            </w:r>
          </w:p>
        </w:tc>
      </w:tr>
      <w:tr w:rsidR="00EB7E43" w:rsidRPr="00EB7E43" w:rsidTr="0055086A">
        <w:trPr>
          <w:trHeight w:hRule="exact" w:val="680"/>
        </w:trPr>
        <w:tc>
          <w:tcPr>
            <w:tcW w:w="2310" w:type="dxa"/>
            <w:gridSpan w:val="2"/>
            <w:vAlign w:val="center"/>
          </w:tcPr>
          <w:p w:rsidR="00EB7E43" w:rsidRPr="00EB7E43" w:rsidRDefault="00EB7E43" w:rsidP="00EB7E43">
            <w:pPr>
              <w:spacing w:line="220" w:lineRule="exact"/>
              <w:jc w:val="distribute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許可番号</w:t>
            </w:r>
          </w:p>
        </w:tc>
        <w:tc>
          <w:tcPr>
            <w:tcW w:w="6762" w:type="dxa"/>
            <w:gridSpan w:val="4"/>
            <w:vAlign w:val="center"/>
          </w:tcPr>
          <w:p w:rsidR="00EB7E43" w:rsidRPr="00EB7E43" w:rsidRDefault="00EB7E43" w:rsidP="00EB7E43">
            <w:pPr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江公園許第　　　　　　　　号</w:t>
            </w:r>
          </w:p>
        </w:tc>
      </w:tr>
      <w:tr w:rsidR="00EB7E43" w:rsidRPr="00EB7E43" w:rsidTr="0055086A">
        <w:trPr>
          <w:trHeight w:hRule="exact" w:val="680"/>
        </w:trPr>
        <w:tc>
          <w:tcPr>
            <w:tcW w:w="2310" w:type="dxa"/>
            <w:gridSpan w:val="2"/>
            <w:vAlign w:val="center"/>
          </w:tcPr>
          <w:p w:rsidR="00EB7E43" w:rsidRPr="00EB7E43" w:rsidRDefault="00EB7E43" w:rsidP="00EB7E43">
            <w:pPr>
              <w:jc w:val="distribute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減額又は免除の額</w:t>
            </w:r>
          </w:p>
        </w:tc>
        <w:tc>
          <w:tcPr>
            <w:tcW w:w="6762" w:type="dxa"/>
            <w:gridSpan w:val="4"/>
            <w:vAlign w:val="center"/>
          </w:tcPr>
          <w:p w:rsidR="00EB7E43" w:rsidRPr="00EB7E43" w:rsidRDefault="00EB7E43" w:rsidP="00EB7E43">
            <w:pPr>
              <w:rPr>
                <w:szCs w:val="21"/>
              </w:rPr>
            </w:pPr>
          </w:p>
        </w:tc>
      </w:tr>
      <w:tr w:rsidR="00EB7E43" w:rsidRPr="00EB7E43" w:rsidTr="0055086A">
        <w:trPr>
          <w:trHeight w:hRule="exact" w:val="680"/>
        </w:trPr>
        <w:tc>
          <w:tcPr>
            <w:tcW w:w="2310" w:type="dxa"/>
            <w:gridSpan w:val="2"/>
            <w:vAlign w:val="center"/>
          </w:tcPr>
          <w:p w:rsidR="00EB7E43" w:rsidRPr="00EB7E43" w:rsidRDefault="00EB7E43" w:rsidP="00EB7E43">
            <w:pPr>
              <w:jc w:val="distribute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減額又は免除の理由</w:t>
            </w:r>
          </w:p>
        </w:tc>
        <w:tc>
          <w:tcPr>
            <w:tcW w:w="6762" w:type="dxa"/>
            <w:gridSpan w:val="4"/>
            <w:vAlign w:val="center"/>
          </w:tcPr>
          <w:p w:rsidR="00EB7E43" w:rsidRPr="00EB7E43" w:rsidRDefault="00EB7E43" w:rsidP="00EB7E43">
            <w:pPr>
              <w:rPr>
                <w:szCs w:val="21"/>
              </w:rPr>
            </w:pPr>
          </w:p>
        </w:tc>
      </w:tr>
      <w:tr w:rsidR="00EB7E43" w:rsidRPr="00EB7E43" w:rsidTr="0055086A">
        <w:trPr>
          <w:trHeight w:hRule="exact" w:val="1100"/>
        </w:trPr>
        <w:tc>
          <w:tcPr>
            <w:tcW w:w="9072" w:type="dxa"/>
            <w:gridSpan w:val="6"/>
            <w:tcBorders>
              <w:bottom w:val="nil"/>
            </w:tcBorders>
            <w:vAlign w:val="center"/>
          </w:tcPr>
          <w:p w:rsidR="00EB7E43" w:rsidRPr="00EB7E43" w:rsidRDefault="00EB7E43" w:rsidP="00EB7E43">
            <w:pPr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 xml:space="preserve">　上記のとおり公園使用料の</w:t>
            </w:r>
            <w:r w:rsidRPr="00EB7E43">
              <w:rPr>
                <w:rFonts w:cs="ＭＳ 明朝"/>
                <w:szCs w:val="21"/>
              </w:rPr>
              <w:fldChar w:fldCharType="begin"/>
            </w:r>
            <w:r w:rsidRPr="00EB7E43">
              <w:rPr>
                <w:rFonts w:cs="ＭＳ 明朝"/>
                <w:szCs w:val="21"/>
              </w:rPr>
              <w:instrText>eq \o \al(\s \up 6(</w:instrText>
            </w:r>
            <w:r w:rsidRPr="00EB7E43">
              <w:rPr>
                <w:rFonts w:cs="ＭＳ 明朝" w:hint="eastAsia"/>
                <w:szCs w:val="21"/>
              </w:rPr>
              <w:instrText>減額</w:instrText>
            </w:r>
            <w:r w:rsidRPr="00EB7E43">
              <w:rPr>
                <w:rFonts w:cs="ＭＳ 明朝"/>
                <w:szCs w:val="21"/>
              </w:rPr>
              <w:instrText>),\s \up -6(</w:instrText>
            </w:r>
            <w:r w:rsidRPr="00EB7E43">
              <w:rPr>
                <w:rFonts w:cs="ＭＳ 明朝" w:hint="eastAsia"/>
                <w:szCs w:val="21"/>
              </w:rPr>
              <w:instrText>免除</w:instrText>
            </w:r>
            <w:r w:rsidRPr="00EB7E43">
              <w:rPr>
                <w:rFonts w:cs="ＭＳ 明朝"/>
                <w:szCs w:val="21"/>
              </w:rPr>
              <w:instrText>))</w:instrText>
            </w:r>
            <w:r w:rsidRPr="00EB7E43">
              <w:rPr>
                <w:rFonts w:cs="ＭＳ 明朝"/>
                <w:szCs w:val="21"/>
              </w:rPr>
              <w:fldChar w:fldCharType="end"/>
            </w:r>
            <w:r w:rsidRPr="00EB7E43">
              <w:rPr>
                <w:rFonts w:cs="ＭＳ 明朝" w:hint="eastAsia"/>
                <w:szCs w:val="21"/>
              </w:rPr>
              <w:t>を申請します。</w:t>
            </w:r>
          </w:p>
          <w:p w:rsidR="00EB7E43" w:rsidRPr="00EB7E43" w:rsidRDefault="00EB7E43" w:rsidP="00EB7E43">
            <w:pPr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 xml:space="preserve">　　　　　　　　年　　月　　日</w:t>
            </w:r>
          </w:p>
        </w:tc>
      </w:tr>
      <w:tr w:rsidR="00EA417C" w:rsidRPr="00EB7E43" w:rsidTr="00EA417C">
        <w:trPr>
          <w:cantSplit/>
          <w:trHeight w:hRule="exact" w:val="360"/>
        </w:trPr>
        <w:tc>
          <w:tcPr>
            <w:tcW w:w="16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A417C" w:rsidRPr="00EB7E43" w:rsidRDefault="00EA417C" w:rsidP="00EB7E43">
            <w:pPr>
              <w:rPr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EA417C" w:rsidRPr="00EB7E43" w:rsidRDefault="00EA417C" w:rsidP="00EB7E43">
            <w:pPr>
              <w:spacing w:line="220" w:lineRule="exact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申請者の</w:t>
            </w:r>
          </w:p>
        </w:tc>
        <w:tc>
          <w:tcPr>
            <w:tcW w:w="630" w:type="dxa"/>
            <w:vAlign w:val="center"/>
          </w:tcPr>
          <w:p w:rsidR="00EA417C" w:rsidRPr="00EB7E43" w:rsidRDefault="00EA417C" w:rsidP="00EB7E43">
            <w:pPr>
              <w:spacing w:line="220" w:lineRule="exact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住所</w:t>
            </w:r>
          </w:p>
        </w:tc>
        <w:tc>
          <w:tcPr>
            <w:tcW w:w="3140" w:type="dxa"/>
            <w:vAlign w:val="center"/>
          </w:tcPr>
          <w:p w:rsidR="00EA417C" w:rsidRPr="00EB7E43" w:rsidRDefault="00EA417C" w:rsidP="00EB7E43">
            <w:pPr>
              <w:spacing w:line="220" w:lineRule="exact"/>
              <w:rPr>
                <w:szCs w:val="21"/>
              </w:rPr>
            </w:pPr>
          </w:p>
        </w:tc>
        <w:tc>
          <w:tcPr>
            <w:tcW w:w="257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A417C" w:rsidRPr="00EB7E43" w:rsidRDefault="00EA417C" w:rsidP="00EB7E43">
            <w:pPr>
              <w:rPr>
                <w:szCs w:val="21"/>
              </w:rPr>
            </w:pPr>
          </w:p>
        </w:tc>
      </w:tr>
      <w:tr w:rsidR="00EA417C" w:rsidRPr="00EB7E43" w:rsidTr="00EA417C">
        <w:trPr>
          <w:cantSplit/>
          <w:trHeight w:hRule="exact" w:val="360"/>
        </w:trPr>
        <w:tc>
          <w:tcPr>
            <w:tcW w:w="16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A417C" w:rsidRPr="00EB7E43" w:rsidRDefault="00EA417C" w:rsidP="00EB7E43">
            <w:pPr>
              <w:rPr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A417C" w:rsidRPr="00EB7E43" w:rsidRDefault="00EA417C" w:rsidP="00EB7E43">
            <w:pPr>
              <w:spacing w:line="220" w:lineRule="exact"/>
              <w:rPr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A417C" w:rsidRPr="00EB7E43" w:rsidRDefault="00EA417C" w:rsidP="00EB7E43">
            <w:pPr>
              <w:spacing w:line="220" w:lineRule="exact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氏名</w:t>
            </w:r>
          </w:p>
        </w:tc>
        <w:tc>
          <w:tcPr>
            <w:tcW w:w="3140" w:type="dxa"/>
            <w:vAlign w:val="center"/>
          </w:tcPr>
          <w:p w:rsidR="00EA417C" w:rsidRPr="00EB7E43" w:rsidRDefault="00EA417C" w:rsidP="00EB7E43">
            <w:pPr>
              <w:spacing w:line="220" w:lineRule="exact"/>
              <w:rPr>
                <w:szCs w:val="21"/>
              </w:rPr>
            </w:pPr>
          </w:p>
        </w:tc>
        <w:tc>
          <w:tcPr>
            <w:tcW w:w="25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A417C" w:rsidRPr="00EB7E43" w:rsidRDefault="00EA417C" w:rsidP="00EB7E43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EA417C" w:rsidRPr="00EB7E43" w:rsidTr="00EA417C">
        <w:trPr>
          <w:cantSplit/>
          <w:trHeight w:hRule="exact" w:val="360"/>
        </w:trPr>
        <w:tc>
          <w:tcPr>
            <w:tcW w:w="16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A417C" w:rsidRPr="00EB7E43" w:rsidRDefault="00EA417C" w:rsidP="00EB7E43">
            <w:pPr>
              <w:rPr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</w:tcBorders>
            <w:vAlign w:val="center"/>
          </w:tcPr>
          <w:p w:rsidR="00EA417C" w:rsidRPr="00EB7E43" w:rsidRDefault="00EA417C" w:rsidP="00EB7E43">
            <w:pPr>
              <w:spacing w:line="220" w:lineRule="exact"/>
              <w:rPr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A417C" w:rsidRPr="00EB7E43" w:rsidRDefault="00EA417C" w:rsidP="00EB7E43">
            <w:pPr>
              <w:spacing w:line="220" w:lineRule="exact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職業</w:t>
            </w:r>
          </w:p>
        </w:tc>
        <w:tc>
          <w:tcPr>
            <w:tcW w:w="3140" w:type="dxa"/>
            <w:vAlign w:val="center"/>
          </w:tcPr>
          <w:p w:rsidR="00EA417C" w:rsidRPr="00EB7E43" w:rsidRDefault="00EA417C" w:rsidP="00EB7E43">
            <w:pPr>
              <w:spacing w:line="220" w:lineRule="exact"/>
              <w:rPr>
                <w:szCs w:val="21"/>
              </w:rPr>
            </w:pPr>
          </w:p>
        </w:tc>
        <w:tc>
          <w:tcPr>
            <w:tcW w:w="25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A417C" w:rsidRPr="00EB7E43" w:rsidRDefault="00EA417C" w:rsidP="00EB7E43">
            <w:pPr>
              <w:rPr>
                <w:szCs w:val="21"/>
              </w:rPr>
            </w:pPr>
          </w:p>
        </w:tc>
      </w:tr>
      <w:tr w:rsidR="00EB7E43" w:rsidRPr="00EB7E43" w:rsidTr="0055086A">
        <w:trPr>
          <w:trHeight w:hRule="exact" w:val="500"/>
        </w:trPr>
        <w:tc>
          <w:tcPr>
            <w:tcW w:w="9072" w:type="dxa"/>
            <w:gridSpan w:val="6"/>
            <w:tcBorders>
              <w:top w:val="nil"/>
            </w:tcBorders>
            <w:vAlign w:val="center"/>
          </w:tcPr>
          <w:p w:rsidR="00EB7E43" w:rsidRPr="00EB7E43" w:rsidRDefault="00EB7E43" w:rsidP="00EB7E43">
            <w:pPr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 xml:space="preserve">　（</w:t>
            </w:r>
            <w:r w:rsidRPr="00EB7E43">
              <w:rPr>
                <w:rFonts w:hAnsi="ＭＳ 明朝" w:cs="ＭＳ 明朝" w:hint="eastAsia"/>
                <w:snapToGrid w:val="0"/>
                <w:szCs w:val="21"/>
              </w:rPr>
              <w:t>宛先</w:t>
            </w:r>
            <w:r w:rsidRPr="00EB7E43">
              <w:rPr>
                <w:rFonts w:cs="ＭＳ 明朝" w:hint="eastAsia"/>
                <w:szCs w:val="21"/>
              </w:rPr>
              <w:t>）江別市長</w:t>
            </w:r>
          </w:p>
        </w:tc>
      </w:tr>
    </w:tbl>
    <w:p w:rsidR="00EB7E43" w:rsidRPr="00EB7E43" w:rsidRDefault="00EB7E43" w:rsidP="00EB7E43">
      <w:pPr>
        <w:spacing w:line="100" w:lineRule="exact"/>
        <w:rPr>
          <w:szCs w:val="21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85"/>
        <w:gridCol w:w="3192"/>
      </w:tblGrid>
      <w:tr w:rsidR="00EB7E43" w:rsidRPr="00EB7E43" w:rsidTr="0055086A">
        <w:trPr>
          <w:cantSplit/>
          <w:trHeight w:hRule="exact" w:val="567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</w:tcBorders>
          </w:tcPr>
          <w:p w:rsidR="00EB7E43" w:rsidRPr="00EB7E43" w:rsidRDefault="00EB7E43" w:rsidP="00EB7E43">
            <w:pPr>
              <w:spacing w:line="280" w:lineRule="exact"/>
              <w:ind w:right="210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記載上の注意</w:t>
            </w:r>
          </w:p>
          <w:p w:rsidR="00EB7E43" w:rsidRPr="00EB7E43" w:rsidRDefault="00EB7E43" w:rsidP="00EB7E43">
            <w:pPr>
              <w:spacing w:line="280" w:lineRule="exact"/>
              <w:ind w:left="420" w:right="210" w:hanging="210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１　申請書に記入のとき、不必要な文字は横線を引いて消すこと。</w:t>
            </w:r>
          </w:p>
          <w:p w:rsidR="00EB7E43" w:rsidRPr="00EB7E43" w:rsidRDefault="00EB7E43" w:rsidP="00EB7E43">
            <w:pPr>
              <w:spacing w:line="280" w:lineRule="exact"/>
              <w:ind w:left="420" w:right="210" w:hanging="210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２　申請者が法人の場合は、申請者の氏名欄には法人名とその代表者の氏名を記入すること。</w:t>
            </w:r>
          </w:p>
        </w:tc>
        <w:tc>
          <w:tcPr>
            <w:tcW w:w="1485" w:type="dxa"/>
            <w:vAlign w:val="center"/>
          </w:tcPr>
          <w:p w:rsidR="00EB7E43" w:rsidRPr="00EB7E43" w:rsidRDefault="00EB7E43" w:rsidP="00EB7E43">
            <w:pPr>
              <w:spacing w:line="220" w:lineRule="exact"/>
              <w:ind w:left="100" w:right="100"/>
              <w:jc w:val="distribute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許可番号</w:t>
            </w:r>
          </w:p>
        </w:tc>
        <w:tc>
          <w:tcPr>
            <w:tcW w:w="3192" w:type="dxa"/>
            <w:vAlign w:val="center"/>
          </w:tcPr>
          <w:p w:rsidR="00EB7E43" w:rsidRPr="00EB7E43" w:rsidRDefault="00EB7E43" w:rsidP="00EB7E43">
            <w:pPr>
              <w:spacing w:line="220" w:lineRule="exact"/>
              <w:ind w:left="100" w:right="100"/>
              <w:jc w:val="center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江公園許第　　　　号</w:t>
            </w:r>
          </w:p>
        </w:tc>
      </w:tr>
      <w:tr w:rsidR="00EB7E43" w:rsidRPr="00EB7E43" w:rsidTr="0055086A">
        <w:trPr>
          <w:cantSplit/>
          <w:trHeight w:hRule="exact" w:val="567"/>
        </w:trPr>
        <w:tc>
          <w:tcPr>
            <w:tcW w:w="4395" w:type="dxa"/>
            <w:vMerge/>
            <w:tcBorders>
              <w:left w:val="nil"/>
              <w:bottom w:val="nil"/>
            </w:tcBorders>
          </w:tcPr>
          <w:p w:rsidR="00EB7E43" w:rsidRPr="00EB7E43" w:rsidRDefault="00EB7E43" w:rsidP="00EB7E43">
            <w:pPr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EB7E43" w:rsidRPr="00EB7E43" w:rsidRDefault="00EB7E43" w:rsidP="00EB7E43">
            <w:pPr>
              <w:spacing w:line="220" w:lineRule="exact"/>
              <w:ind w:left="100" w:right="100"/>
              <w:jc w:val="distribute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許可年月日</w:t>
            </w:r>
          </w:p>
        </w:tc>
        <w:tc>
          <w:tcPr>
            <w:tcW w:w="3192" w:type="dxa"/>
            <w:vAlign w:val="center"/>
          </w:tcPr>
          <w:p w:rsidR="00EB7E43" w:rsidRPr="00EB7E43" w:rsidRDefault="00EB7E43" w:rsidP="00EB7E43">
            <w:pPr>
              <w:spacing w:line="220" w:lineRule="exact"/>
              <w:ind w:left="100" w:right="100"/>
              <w:jc w:val="right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年　　月　　日</w:t>
            </w:r>
          </w:p>
        </w:tc>
      </w:tr>
      <w:tr w:rsidR="00EB7E43" w:rsidRPr="00EB7E43" w:rsidTr="0055086A">
        <w:trPr>
          <w:cantSplit/>
          <w:trHeight w:hRule="exact" w:val="567"/>
        </w:trPr>
        <w:tc>
          <w:tcPr>
            <w:tcW w:w="439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7E43" w:rsidRPr="00EB7E43" w:rsidRDefault="00EB7E43" w:rsidP="00EB7E43">
            <w:pPr>
              <w:ind w:left="100" w:right="100"/>
              <w:jc w:val="center"/>
              <w:rPr>
                <w:szCs w:val="21"/>
              </w:rPr>
            </w:pP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EB7E43" w:rsidRPr="00EB7E43" w:rsidRDefault="00EB7E43" w:rsidP="00EB7E43">
            <w:pPr>
              <w:spacing w:line="220" w:lineRule="exact"/>
              <w:ind w:left="100" w:right="100"/>
              <w:jc w:val="center"/>
              <w:rPr>
                <w:szCs w:val="21"/>
              </w:rPr>
            </w:pPr>
            <w:r w:rsidRPr="00EB7E43">
              <w:rPr>
                <w:rFonts w:cs="ＭＳ 明朝"/>
                <w:szCs w:val="21"/>
              </w:rPr>
              <w:fldChar w:fldCharType="begin"/>
            </w:r>
            <w:r w:rsidRPr="00EB7E43">
              <w:rPr>
                <w:rFonts w:cs="ＭＳ 明朝"/>
                <w:szCs w:val="21"/>
              </w:rPr>
              <w:instrText xml:space="preserve"> eq \o\ad(</w:instrText>
            </w:r>
            <w:r w:rsidRPr="00EB7E43">
              <w:rPr>
                <w:rFonts w:cs="ＭＳ 明朝" w:hint="eastAsia"/>
                <w:szCs w:val="21"/>
              </w:rPr>
              <w:instrText>減額又は</w:instrText>
            </w:r>
            <w:r w:rsidRPr="00EB7E43">
              <w:rPr>
                <w:rFonts w:cs="ＭＳ 明朝"/>
                <w:szCs w:val="21"/>
              </w:rPr>
              <w:instrText>,</w:instrText>
            </w:r>
            <w:r w:rsidRPr="00EB7E43">
              <w:rPr>
                <w:rFonts w:cs="ＭＳ 明朝" w:hint="eastAsia"/>
                <w:szCs w:val="21"/>
              </w:rPr>
              <w:instrText xml:space="preserve">　　　　　</w:instrText>
            </w:r>
            <w:r w:rsidRPr="00EB7E43">
              <w:rPr>
                <w:rFonts w:cs="ＭＳ 明朝"/>
                <w:szCs w:val="21"/>
              </w:rPr>
              <w:instrText>)</w:instrText>
            </w:r>
            <w:r w:rsidRPr="00EB7E43">
              <w:rPr>
                <w:rFonts w:cs="ＭＳ 明朝"/>
                <w:szCs w:val="21"/>
              </w:rPr>
              <w:fldChar w:fldCharType="end"/>
            </w:r>
          </w:p>
          <w:p w:rsidR="00EB7E43" w:rsidRPr="00EB7E43" w:rsidRDefault="00EB7E43" w:rsidP="00EB7E43">
            <w:pPr>
              <w:spacing w:line="220" w:lineRule="exact"/>
              <w:ind w:left="100" w:right="100"/>
              <w:jc w:val="center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免除する額</w:t>
            </w:r>
          </w:p>
        </w:tc>
        <w:tc>
          <w:tcPr>
            <w:tcW w:w="3192" w:type="dxa"/>
            <w:vAlign w:val="center"/>
          </w:tcPr>
          <w:p w:rsidR="00EB7E43" w:rsidRPr="00EB7E43" w:rsidRDefault="00EB7E43" w:rsidP="00EB7E43">
            <w:pPr>
              <w:spacing w:line="220" w:lineRule="exact"/>
              <w:ind w:left="100" w:right="100"/>
              <w:jc w:val="center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減額する額　　　　円</w:t>
            </w:r>
          </w:p>
          <w:p w:rsidR="00EB7E43" w:rsidRPr="00EB7E43" w:rsidRDefault="00EB7E43" w:rsidP="00EB7E43">
            <w:pPr>
              <w:spacing w:line="220" w:lineRule="exact"/>
              <w:ind w:left="100" w:right="100"/>
              <w:jc w:val="center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免除する額　　　　円</w:t>
            </w:r>
          </w:p>
        </w:tc>
      </w:tr>
      <w:tr w:rsidR="00EB7E43" w:rsidRPr="00EB7E43" w:rsidTr="0055086A">
        <w:trPr>
          <w:cantSplit/>
          <w:trHeight w:hRule="exact" w:val="567"/>
        </w:trPr>
        <w:tc>
          <w:tcPr>
            <w:tcW w:w="439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7E43" w:rsidRPr="00EB7E43" w:rsidRDefault="00EB7E43" w:rsidP="00EB7E43">
            <w:pPr>
              <w:ind w:left="100" w:right="100"/>
              <w:jc w:val="center"/>
              <w:rPr>
                <w:szCs w:val="21"/>
              </w:rPr>
            </w:pP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EB7E43" w:rsidRPr="00EB7E43" w:rsidRDefault="00EB7E43" w:rsidP="00EB7E43">
            <w:pPr>
              <w:ind w:left="100" w:right="100"/>
              <w:jc w:val="center"/>
              <w:rPr>
                <w:szCs w:val="21"/>
              </w:rPr>
            </w:pPr>
            <w:r w:rsidRPr="00EB7E43">
              <w:rPr>
                <w:rFonts w:cs="ＭＳ 明朝" w:hint="eastAsia"/>
                <w:szCs w:val="21"/>
              </w:rPr>
              <w:t>そ　の　他</w:t>
            </w:r>
          </w:p>
        </w:tc>
        <w:tc>
          <w:tcPr>
            <w:tcW w:w="3192" w:type="dxa"/>
            <w:vAlign w:val="center"/>
          </w:tcPr>
          <w:p w:rsidR="00EB7E43" w:rsidRPr="00EB7E43" w:rsidRDefault="00EB7E43" w:rsidP="00EB7E43">
            <w:pPr>
              <w:ind w:left="100" w:right="100"/>
              <w:jc w:val="center"/>
              <w:rPr>
                <w:szCs w:val="21"/>
              </w:rPr>
            </w:pPr>
          </w:p>
        </w:tc>
      </w:tr>
    </w:tbl>
    <w:p w:rsidR="00EB7E43" w:rsidRPr="00EB7E43" w:rsidRDefault="00EB7E43" w:rsidP="00EB7E43">
      <w:pPr>
        <w:spacing w:line="200" w:lineRule="exact"/>
        <w:rPr>
          <w:rFonts w:hAnsi="Times New Roman"/>
          <w:sz w:val="17"/>
          <w:szCs w:val="17"/>
        </w:rPr>
      </w:pPr>
    </w:p>
    <w:p w:rsidR="002611F4" w:rsidRDefault="00EB7E43" w:rsidP="00527EE7">
      <w:pPr>
        <w:kinsoku w:val="0"/>
        <w:overflowPunct w:val="0"/>
        <w:spacing w:after="120"/>
        <w:jc w:val="center"/>
      </w:pPr>
      <w:r>
        <w:rPr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A8368A" wp14:editId="664110B1">
                <wp:simplePos x="0" y="0"/>
                <wp:positionH relativeFrom="column">
                  <wp:posOffset>-295910</wp:posOffset>
                </wp:positionH>
                <wp:positionV relativeFrom="paragraph">
                  <wp:posOffset>48260</wp:posOffset>
                </wp:positionV>
                <wp:extent cx="6096000" cy="268605"/>
                <wp:effectExtent l="0" t="0" r="1905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68605"/>
                          <a:chOff x="0" y="0"/>
                          <a:chExt cx="6096000" cy="268605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146649"/>
                            <a:ext cx="6096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2264" y="0"/>
                            <a:ext cx="1647190" cy="268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E43" w:rsidRDefault="00EB7E43" w:rsidP="003501E4">
                              <w:r>
                                <w:rPr>
                                  <w:rFonts w:hint="eastAsia"/>
                                </w:rPr>
                                <w:t>き</w:t>
                              </w:r>
                              <w:r w:rsidRPr="00A1019E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----</w:t>
                              </w:r>
                              <w:r>
                                <w:rPr>
                                  <w:rFonts w:hint="eastAsia"/>
                                </w:rPr>
                                <w:t>り</w:t>
                              </w:r>
                              <w:r w:rsidRPr="003501E4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----</w:t>
                              </w:r>
                              <w:r>
                                <w:rPr>
                                  <w:rFonts w:hint="eastAsia"/>
                                </w:rPr>
                                <w:t>と</w:t>
                              </w:r>
                              <w:r w:rsidRPr="003501E4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----</w:t>
                              </w:r>
                              <w:r>
                                <w:rPr>
                                  <w:rFonts w:hint="eastAsia"/>
                                </w:rPr>
                                <w:t>り</w:t>
                              </w:r>
                              <w:r w:rsidRPr="003501E4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----</w:t>
                              </w:r>
                              <w:r>
                                <w:rPr>
                                  <w:rFonts w:hint="eastAsia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-23.3pt;margin-top:3.8pt;width:480pt;height:21.15pt;z-index:251670528;mso-height-relative:margin" coordsize="60960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">
                <v:line id="直線コネクタ 2" o:spid="_x0000_s1028" style="position:absolute;visibility:visible;mso-wrap-style:square" from="0,1466" to="60960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PN8IAAADaAAAADwAAAGRycy9kb3ducmV2LnhtbESPQYvCMBSE74L/ITxhb5rq6iLVKCIo&#10;HrxYRfT2aJ5ttXkpTdT6740g7HGYmW+Y6bwxpXhQ7QrLCvq9CARxanXBmYLDftUdg3AeWWNpmRS8&#10;yMF81m5NMdb2yTt6JD4TAcIuRgW591UspUtzMuh6tiIO3sXWBn2QdSZ1jc8AN6UcRNGfNFhwWMix&#10;omVO6S25GwXJ9bJdnw/HdEP7JPtdLE/HcjRU6qfTLCYgPDX+P/xtb7SCAXyuhBsg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hPN8IAAADaAAAADwAAAAAAAAAAAAAA&#10;AAChAgAAZHJzL2Rvd25yZXYueG1sUEsFBgAAAAAEAAQA+QAAAJADAAAAAA==&#10;" strokecolor="black [3213]" strokeweight=".5pt">
                  <v:stroke dashstyle="3 1"/>
                </v:line>
                <v:shape id="_x0000_s1029" type="#_x0000_t202" style="position:absolute;left:23722;width:16472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EB7E43" w:rsidRDefault="00EB7E43" w:rsidP="003501E4">
                        <w:r>
                          <w:rPr>
                            <w:rFonts w:hint="eastAsia"/>
                          </w:rPr>
                          <w:t>き</w:t>
                        </w:r>
                        <w:r w:rsidRPr="00A1019E">
                          <w:rPr>
                            <w:rFonts w:hint="eastAsia"/>
                            <w:sz w:val="14"/>
                            <w:szCs w:val="14"/>
                          </w:rPr>
                          <w:t>----</w:t>
                        </w:r>
                        <w:r>
                          <w:rPr>
                            <w:rFonts w:hint="eastAsia"/>
                          </w:rPr>
                          <w:t>り</w:t>
                        </w:r>
                        <w:r w:rsidRPr="003501E4">
                          <w:rPr>
                            <w:rFonts w:hint="eastAsia"/>
                            <w:sz w:val="14"/>
                            <w:szCs w:val="14"/>
                          </w:rPr>
                          <w:t>----</w:t>
                        </w:r>
                        <w:r>
                          <w:rPr>
                            <w:rFonts w:hint="eastAsia"/>
                          </w:rPr>
                          <w:t>と</w:t>
                        </w:r>
                        <w:r w:rsidRPr="003501E4">
                          <w:rPr>
                            <w:rFonts w:hint="eastAsia"/>
                            <w:sz w:val="14"/>
                            <w:szCs w:val="14"/>
                          </w:rPr>
                          <w:t>----</w:t>
                        </w:r>
                        <w:r>
                          <w:rPr>
                            <w:rFonts w:hint="eastAsia"/>
                          </w:rPr>
                          <w:t>り</w:t>
                        </w:r>
                        <w:r w:rsidRPr="003501E4">
                          <w:rPr>
                            <w:rFonts w:hint="eastAsia"/>
                            <w:sz w:val="14"/>
                            <w:szCs w:val="14"/>
                          </w:rPr>
                          <w:t>----</w:t>
                        </w:r>
                        <w:r>
                          <w:rPr>
                            <w:rFonts w:hint="eastAsia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11F4" w:rsidRDefault="002611F4" w:rsidP="00527EE7">
      <w:pPr>
        <w:kinsoku w:val="0"/>
        <w:overflowPunct w:val="0"/>
        <w:spacing w:line="100" w:lineRule="exact"/>
      </w:pPr>
    </w:p>
    <w:p w:rsidR="00EB7E43" w:rsidRDefault="00EB7E43" w:rsidP="00527EE7">
      <w:pPr>
        <w:kinsoku w:val="0"/>
        <w:overflowPunct w:val="0"/>
        <w:spacing w:line="100" w:lineRule="exact"/>
      </w:pPr>
    </w:p>
    <w:p w:rsidR="00EB7E43" w:rsidRDefault="00EB7E43" w:rsidP="00527EE7">
      <w:pPr>
        <w:kinsoku w:val="0"/>
        <w:overflowPunct w:val="0"/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BAAB7F" wp14:editId="675219B3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1543685" cy="26733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E43" w:rsidRPr="00EB7E43" w:rsidRDefault="00EB7E43" w:rsidP="00EB7E43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1019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９</w: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号様式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の２</w: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７</w: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条関係）</w:t>
                            </w:r>
                          </w:p>
                          <w:p w:rsidR="00EB7E43" w:rsidRPr="00A1019E" w:rsidRDefault="00EB7E43" w:rsidP="00EB7E43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1019E">
                              <w:rPr>
                                <w:rFonts w:ascii="Arial" w:eastAsia="ＭＳ Ｐゴシック" w:hAnsi="Arial" w:cs="Arial" w:hint="eastAsia"/>
                                <w:vanish/>
                                <w:kern w:val="0"/>
                                <w:sz w:val="16"/>
                                <w:szCs w:val="16"/>
                              </w:rPr>
                              <w:t>フォームの始まり</w: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object w:dxaOrig="1440" w:dyaOrig="1440">
                                <v:shape id="_x0000_i1089" type="#_x0000_t75" style="width:1in;height:18.35pt" o:ole="">
                                  <v:imagedata r:id="rId30" o:title=""/>
                                </v:shape>
                                <w:control r:id="rId31" w:name="DefaultOcxName7" w:shapeid="_x0000_i1089"/>
                              </w:objec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object w:dxaOrig="1440" w:dyaOrig="1440">
                                <v:shape id="_x0000_i1092" type="#_x0000_t75" style="width:1in;height:18.35pt" o:ole="">
                                  <v:imagedata r:id="rId32" o:title=""/>
                                </v:shape>
                                <w:control r:id="rId33" w:name="DefaultOcxName11" w:shapeid="_x0000_i1092"/>
                              </w:objec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object w:dxaOrig="1440" w:dyaOrig="1440">
                                <v:shape id="_x0000_i1095" type="#_x0000_t75" style="width:1in;height:18.35pt" o:ole="">
                                  <v:imagedata r:id="rId13" o:title=""/>
                                </v:shape>
                                <w:control r:id="rId34" w:name="DefaultOcxName21" w:shapeid="_x0000_i1095"/>
                              </w:objec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object w:dxaOrig="1440" w:dyaOrig="1440">
                                <v:shape id="_x0000_i1098" type="#_x0000_t75" style="width:1in;height:18.35pt" o:ole="">
                                  <v:imagedata r:id="rId35" o:title=""/>
                                </v:shape>
                                <w:control r:id="rId36" w:name="DefaultOcxName31" w:shapeid="_x0000_i1098"/>
                              </w:objec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object w:dxaOrig="1440" w:dyaOrig="1440">
                                <v:shape id="_x0000_i1101" type="#_x0000_t75" style="width:1in;height:18.35pt" o:ole="">
                                  <v:imagedata r:id="rId37" o:title=""/>
                                </v:shape>
                                <w:control r:id="rId38" w:name="DefaultOcxName41" w:shapeid="_x0000_i1101"/>
                              </w:objec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object w:dxaOrig="1440" w:dyaOrig="1440">
                                <v:shape id="_x0000_i1104" type="#_x0000_t75" style="width:1in;height:18.35pt" o:ole="">
                                  <v:imagedata r:id="rId39" o:title=""/>
                                </v:shape>
                                <w:control r:id="rId40" w:name="DefaultOcxName51" w:shapeid="_x0000_i1104"/>
                              </w:object>
                            </w:r>
                            <w:r w:rsidRPr="00A1019E"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object w:dxaOrig="1440" w:dyaOrig="1440">
                                <v:shape id="_x0000_i1107" type="#_x0000_t75" style="width:1in;height:18.35pt" o:ole="">
                                  <v:imagedata r:id="rId41" o:title=""/>
                                </v:shape>
                                <w:control r:id="rId42" w:name="DefaultOcxName61" w:shapeid="_x0000_i1107"/>
                              </w:object>
                            </w:r>
                            <w:r w:rsidRPr="00A1019E">
                              <w:rPr>
                                <w:rFonts w:ascii="Arial" w:eastAsia="ＭＳ Ｐゴシック" w:hAnsi="Arial" w:cs="Arial" w:hint="eastAsia"/>
                                <w:vanish/>
                                <w:kern w:val="0"/>
                                <w:sz w:val="16"/>
                                <w:szCs w:val="16"/>
                              </w:rPr>
                              <w:t>フォームの終わり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85pt;margin-top:4.65pt;width:121.55pt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" stroked="f">
                <v:textbox>
                  <w:txbxContent>
                    <w:p w:rsidR="00EB7E43" w:rsidRPr="00EB7E43" w:rsidRDefault="00EB7E43" w:rsidP="00EB7E43">
                      <w:pP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A1019E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９</w: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号様式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の２</w: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（第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７</w: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条関係）</w:t>
                      </w:r>
                    </w:p>
                    <w:p w:rsidR="00EB7E43" w:rsidRPr="00A1019E" w:rsidRDefault="00EB7E43" w:rsidP="00EB7E43">
                      <w:pPr>
                        <w:shd w:val="clear" w:color="auto" w:fill="FFFFFF"/>
                        <w:spacing w:line="360" w:lineRule="auto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A1019E">
                        <w:rPr>
                          <w:rFonts w:ascii="Arial" w:eastAsia="ＭＳ Ｐゴシック" w:hAnsi="Arial" w:cs="Arial" w:hint="eastAsia"/>
                          <w:vanish/>
                          <w:kern w:val="0"/>
                          <w:sz w:val="16"/>
                          <w:szCs w:val="16"/>
                        </w:rPr>
                        <w:t>フォームの始まり</w: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000000"/>
                          <w:kern w:val="0"/>
                          <w:sz w:val="16"/>
                          <w:szCs w:val="16"/>
                        </w:rPr>
                        <w:object w:dxaOrig="1440" w:dyaOrig="1440">
                          <v:shape id="_x0000_i1089" type="#_x0000_t75" style="width:1in;height:18.35pt" o:ole="">
                            <v:imagedata r:id="rId30" o:title=""/>
                          </v:shape>
                          <w:control r:id="rId43" w:name="DefaultOcxName7" w:shapeid="_x0000_i1089"/>
                        </w:objec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000000"/>
                          <w:kern w:val="0"/>
                          <w:sz w:val="16"/>
                          <w:szCs w:val="16"/>
                        </w:rPr>
                        <w:object w:dxaOrig="1440" w:dyaOrig="1440">
                          <v:shape id="_x0000_i1092" type="#_x0000_t75" style="width:1in;height:18.35pt" o:ole="">
                            <v:imagedata r:id="rId32" o:title=""/>
                          </v:shape>
                          <w:control r:id="rId44" w:name="DefaultOcxName11" w:shapeid="_x0000_i1092"/>
                        </w:objec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000000"/>
                          <w:kern w:val="0"/>
                          <w:sz w:val="16"/>
                          <w:szCs w:val="16"/>
                        </w:rPr>
                        <w:object w:dxaOrig="1440" w:dyaOrig="1440">
                          <v:shape id="_x0000_i1095" type="#_x0000_t75" style="width:1in;height:18.35pt" o:ole="">
                            <v:imagedata r:id="rId13" o:title=""/>
                          </v:shape>
                          <w:control r:id="rId45" w:name="DefaultOcxName21" w:shapeid="_x0000_i1095"/>
                        </w:objec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000000"/>
                          <w:kern w:val="0"/>
                          <w:sz w:val="16"/>
                          <w:szCs w:val="16"/>
                        </w:rPr>
                        <w:object w:dxaOrig="1440" w:dyaOrig="1440">
                          <v:shape id="_x0000_i1098" type="#_x0000_t75" style="width:1in;height:18.35pt" o:ole="">
                            <v:imagedata r:id="rId35" o:title=""/>
                          </v:shape>
                          <w:control r:id="rId46" w:name="DefaultOcxName31" w:shapeid="_x0000_i1098"/>
                        </w:objec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000000"/>
                          <w:kern w:val="0"/>
                          <w:sz w:val="16"/>
                          <w:szCs w:val="16"/>
                        </w:rPr>
                        <w:object w:dxaOrig="1440" w:dyaOrig="1440">
                          <v:shape id="_x0000_i1101" type="#_x0000_t75" style="width:1in;height:18.35pt" o:ole="">
                            <v:imagedata r:id="rId37" o:title=""/>
                          </v:shape>
                          <w:control r:id="rId47" w:name="DefaultOcxName41" w:shapeid="_x0000_i1101"/>
                        </w:objec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000000"/>
                          <w:kern w:val="0"/>
                          <w:sz w:val="16"/>
                          <w:szCs w:val="16"/>
                        </w:rPr>
                        <w:object w:dxaOrig="1440" w:dyaOrig="1440">
                          <v:shape id="_x0000_i1104" type="#_x0000_t75" style="width:1in;height:18.35pt" o:ole="">
                            <v:imagedata r:id="rId39" o:title=""/>
                          </v:shape>
                          <w:control r:id="rId48" w:name="DefaultOcxName51" w:shapeid="_x0000_i1104"/>
                        </w:object>
                      </w:r>
                      <w:r w:rsidRPr="00A1019E"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000000"/>
                          <w:kern w:val="0"/>
                          <w:sz w:val="16"/>
                          <w:szCs w:val="16"/>
                        </w:rPr>
                        <w:object w:dxaOrig="1440" w:dyaOrig="1440">
                          <v:shape id="_x0000_i1107" type="#_x0000_t75" style="width:1in;height:18.35pt" o:ole="">
                            <v:imagedata r:id="rId41" o:title=""/>
                          </v:shape>
                          <w:control r:id="rId49" w:name="DefaultOcxName61" w:shapeid="_x0000_i1107"/>
                        </w:object>
                      </w:r>
                      <w:r w:rsidRPr="00A1019E">
                        <w:rPr>
                          <w:rFonts w:ascii="Arial" w:eastAsia="ＭＳ Ｐゴシック" w:hAnsi="Arial" w:cs="Arial" w:hint="eastAsia"/>
                          <w:vanish/>
                          <w:kern w:val="0"/>
                          <w:sz w:val="16"/>
                          <w:szCs w:val="16"/>
                        </w:rPr>
                        <w:t>フォームの終わり</w:t>
                      </w:r>
                    </w:p>
                  </w:txbxContent>
                </v:textbox>
              </v:shape>
            </w:pict>
          </mc:Fallback>
        </mc:AlternateContent>
      </w:r>
    </w:p>
    <w:p w:rsidR="00EB7E43" w:rsidRDefault="00EB7E43" w:rsidP="00527EE7">
      <w:pPr>
        <w:kinsoku w:val="0"/>
        <w:overflowPunct w:val="0"/>
        <w:spacing w:line="100" w:lineRule="exact"/>
      </w:pPr>
    </w:p>
    <w:p w:rsidR="00896AAB" w:rsidRPr="00B71BEF" w:rsidRDefault="00896AAB" w:rsidP="00527EE7">
      <w:pPr>
        <w:kinsoku w:val="0"/>
        <w:overflowPunct w:val="0"/>
        <w:spacing w:line="100" w:lineRule="exac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260"/>
        <w:gridCol w:w="2615"/>
        <w:gridCol w:w="1417"/>
      </w:tblGrid>
      <w:tr w:rsidR="00EB7E43" w:rsidTr="0055086A">
        <w:trPr>
          <w:cantSplit/>
          <w:trHeight w:hRule="exact" w:val="1600"/>
        </w:trPr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E43" w:rsidRDefault="00EB7E43" w:rsidP="00ED56F0">
            <w:pPr>
              <w:spacing w:line="3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91607D5" wp14:editId="4D374162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361950</wp:posOffset>
                      </wp:positionV>
                      <wp:extent cx="400050" cy="482600"/>
                      <wp:effectExtent l="0" t="0" r="0" b="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136.5pt;margin-top:28.5pt;width:31.5pt;height: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" o:allowincell="f" filled="f">
                      <v:stroke dashstyle="dash"/>
                    </v:rect>
                  </w:pict>
                </mc:Fallback>
              </mc:AlternateContent>
            </w:r>
          </w:p>
          <w:p w:rsidR="00EB7E43" w:rsidRDefault="00EB7E43" w:rsidP="00ED56F0">
            <w:pPr>
              <w:spacing w:line="340" w:lineRule="exact"/>
            </w:pPr>
            <w:r>
              <w:rPr>
                <w:rFonts w:hint="eastAsia"/>
              </w:rPr>
              <w:t xml:space="preserve">　江公園認第　　号</w:t>
            </w:r>
          </w:p>
          <w:p w:rsidR="00EB7E43" w:rsidRDefault="00EB7E43" w:rsidP="00ED56F0">
            <w:pPr>
              <w:spacing w:line="340" w:lineRule="exact"/>
            </w:pPr>
            <w:r>
              <w:rPr>
                <w:rFonts w:hint="eastAsia"/>
              </w:rPr>
              <w:t xml:space="preserve">　　　　　　年　月　日</w:t>
            </w:r>
          </w:p>
          <w:p w:rsidR="00EB7E43" w:rsidRDefault="00EB7E43" w:rsidP="00ED56F0">
            <w:pPr>
              <w:spacing w:line="340" w:lineRule="exact"/>
            </w:pPr>
            <w:r>
              <w:rPr>
                <w:rFonts w:hint="eastAsia"/>
              </w:rPr>
              <w:t xml:space="preserve">　　　江別市長</w:t>
            </w:r>
          </w:p>
          <w:p w:rsidR="00BA55D2" w:rsidRPr="00BA55D2" w:rsidRDefault="00BA55D2" w:rsidP="00ED56F0">
            <w:pPr>
              <w:spacing w:line="340" w:lineRule="exact"/>
            </w:pPr>
          </w:p>
          <w:p w:rsidR="00EB7E43" w:rsidRDefault="00EB7E43" w:rsidP="00ED56F0">
            <w:pPr>
              <w:spacing w:line="340" w:lineRule="exact"/>
              <w:ind w:right="210"/>
            </w:pPr>
            <w:r>
              <w:rPr>
                <w:rFonts w:hint="eastAsia"/>
              </w:rPr>
              <w:t xml:space="preserve">　　　　　　　　　</w:t>
            </w:r>
            <w:r w:rsidR="00BA55D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様</w:t>
            </w:r>
          </w:p>
          <w:p w:rsidR="00EB7E43" w:rsidRDefault="00EB7E43" w:rsidP="00ED56F0">
            <w:pPr>
              <w:spacing w:line="340" w:lineRule="exact"/>
              <w:ind w:right="210"/>
              <w:jc w:val="center"/>
            </w:pPr>
            <w:r>
              <w:rPr>
                <w:rFonts w:hint="eastAsia"/>
              </w:rPr>
              <w:t>江別市公園使用料減免許可書</w:t>
            </w:r>
          </w:p>
          <w:p w:rsidR="00EB7E43" w:rsidRDefault="00EB7E43" w:rsidP="00ED56F0">
            <w:pPr>
              <w:spacing w:line="340" w:lineRule="exact"/>
              <w:ind w:left="210" w:right="210"/>
            </w:pPr>
            <w:r>
              <w:rPr>
                <w:rFonts w:hint="eastAsia"/>
              </w:rPr>
              <w:t xml:space="preserve">　　　　　年　　月　　日申請の公園等の使用料の減免を右のとおり許可します。</w:t>
            </w:r>
          </w:p>
        </w:tc>
        <w:tc>
          <w:tcPr>
            <w:tcW w:w="1260" w:type="dxa"/>
            <w:vAlign w:val="center"/>
          </w:tcPr>
          <w:p w:rsidR="00EB7E43" w:rsidRDefault="00EB7E43" w:rsidP="00ED56F0">
            <w:pPr>
              <w:spacing w:line="5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減額又は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EB7E43" w:rsidRDefault="00EB7E43" w:rsidP="00ED56F0">
            <w:pPr>
              <w:spacing w:line="500" w:lineRule="exact"/>
              <w:jc w:val="center"/>
            </w:pPr>
            <w:r>
              <w:rPr>
                <w:rFonts w:hint="eastAsia"/>
              </w:rPr>
              <w:t>免除する額</w:t>
            </w:r>
          </w:p>
        </w:tc>
        <w:tc>
          <w:tcPr>
            <w:tcW w:w="2615" w:type="dxa"/>
            <w:vAlign w:val="center"/>
          </w:tcPr>
          <w:p w:rsidR="00EB7E43" w:rsidRDefault="00EB7E43" w:rsidP="00ED56F0">
            <w:pPr>
              <w:spacing w:line="500" w:lineRule="exact"/>
              <w:ind w:left="100" w:right="100"/>
              <w:jc w:val="center"/>
            </w:pPr>
            <w:r>
              <w:rPr>
                <w:rFonts w:hint="eastAsia"/>
              </w:rPr>
              <w:t>減額する額　　　円</w:t>
            </w:r>
          </w:p>
          <w:p w:rsidR="00EB7E43" w:rsidRDefault="00EB7E43" w:rsidP="00ED56F0">
            <w:pPr>
              <w:spacing w:line="500" w:lineRule="exact"/>
              <w:ind w:left="100" w:right="100"/>
              <w:jc w:val="center"/>
            </w:pPr>
            <w:r>
              <w:rPr>
                <w:rFonts w:hint="eastAsia"/>
              </w:rPr>
              <w:t>免除する額　　　円</w:t>
            </w: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:rsidR="00EB7E43" w:rsidRDefault="00EB7E43" w:rsidP="00EB7E43">
            <w:pPr>
              <w:jc w:val="center"/>
              <w:rPr>
                <w:sz w:val="16"/>
                <w:szCs w:val="16"/>
              </w:rPr>
            </w:pPr>
            <w:r w:rsidRPr="00EB7E43">
              <w:rPr>
                <w:rFonts w:hint="eastAsia"/>
                <w:sz w:val="16"/>
                <w:szCs w:val="16"/>
              </w:rPr>
              <w:t>許可条件</w:t>
            </w:r>
          </w:p>
          <w:p w:rsidR="009D71B9" w:rsidRPr="00EB7E43" w:rsidRDefault="009D71B9" w:rsidP="00EB7E43">
            <w:pPr>
              <w:jc w:val="center"/>
              <w:rPr>
                <w:sz w:val="16"/>
                <w:szCs w:val="16"/>
              </w:rPr>
            </w:pPr>
          </w:p>
        </w:tc>
      </w:tr>
      <w:tr w:rsidR="00EB7E43" w:rsidTr="00BA55D2">
        <w:trPr>
          <w:cantSplit/>
          <w:trHeight w:hRule="exact" w:val="2022"/>
        </w:trPr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E43" w:rsidRDefault="00EB7E43" w:rsidP="00ED56F0">
            <w:pPr>
              <w:spacing w:line="360" w:lineRule="exact"/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:rsidR="00EB7E43" w:rsidRDefault="00EB7E43" w:rsidP="00ED56F0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615" w:type="dxa"/>
            <w:vAlign w:val="center"/>
          </w:tcPr>
          <w:p w:rsidR="00EB7E43" w:rsidRDefault="00EB7E43" w:rsidP="00ED56F0"/>
        </w:tc>
        <w:tc>
          <w:tcPr>
            <w:tcW w:w="1417" w:type="dxa"/>
            <w:vMerge/>
            <w:tcBorders>
              <w:left w:val="nil"/>
            </w:tcBorders>
          </w:tcPr>
          <w:p w:rsidR="00EB7E43" w:rsidRDefault="00EB7E43" w:rsidP="00ED56F0"/>
        </w:tc>
      </w:tr>
    </w:tbl>
    <w:p w:rsidR="003501E4" w:rsidRPr="003501E4" w:rsidRDefault="003501E4" w:rsidP="00527EE7">
      <w:pPr>
        <w:kinsoku w:val="0"/>
        <w:overflowPunct w:val="0"/>
      </w:pPr>
    </w:p>
    <w:sectPr w:rsidR="003501E4" w:rsidRPr="003501E4" w:rsidSect="00527EE7">
      <w:type w:val="continuous"/>
      <w:pgSz w:w="11907" w:h="16840" w:code="9"/>
      <w:pgMar w:top="1701" w:right="1457" w:bottom="289" w:left="1457" w:header="301" w:footer="992" w:gutter="0"/>
      <w:cols w:space="425"/>
      <w:docGrid w:type="linesAndChars" w:linePitch="290" w:charSpace="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7E" w:rsidRDefault="00B91C7E" w:rsidP="00586DC1">
      <w:r>
        <w:separator/>
      </w:r>
    </w:p>
  </w:endnote>
  <w:endnote w:type="continuationSeparator" w:id="0">
    <w:p w:rsidR="00B91C7E" w:rsidRDefault="00B91C7E" w:rsidP="0058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7E" w:rsidRDefault="00B91C7E" w:rsidP="00586DC1">
      <w:r>
        <w:separator/>
      </w:r>
    </w:p>
  </w:footnote>
  <w:footnote w:type="continuationSeparator" w:id="0">
    <w:p w:rsidR="00B91C7E" w:rsidRDefault="00B91C7E" w:rsidP="00586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4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71BEF"/>
    <w:rsid w:val="00193F31"/>
    <w:rsid w:val="001B49BD"/>
    <w:rsid w:val="002611F4"/>
    <w:rsid w:val="002875EF"/>
    <w:rsid w:val="003501E4"/>
    <w:rsid w:val="00380985"/>
    <w:rsid w:val="003A7D79"/>
    <w:rsid w:val="00453457"/>
    <w:rsid w:val="00527EE7"/>
    <w:rsid w:val="0055086A"/>
    <w:rsid w:val="00586DC1"/>
    <w:rsid w:val="005D4859"/>
    <w:rsid w:val="005F04FC"/>
    <w:rsid w:val="00852D56"/>
    <w:rsid w:val="00896AAB"/>
    <w:rsid w:val="008D1AF8"/>
    <w:rsid w:val="00924E6E"/>
    <w:rsid w:val="009967A0"/>
    <w:rsid w:val="009A7F88"/>
    <w:rsid w:val="009D71B9"/>
    <w:rsid w:val="00A1019E"/>
    <w:rsid w:val="00A91B05"/>
    <w:rsid w:val="00B711E7"/>
    <w:rsid w:val="00B71BEF"/>
    <w:rsid w:val="00B91C7E"/>
    <w:rsid w:val="00BA55D2"/>
    <w:rsid w:val="00D21F55"/>
    <w:rsid w:val="00D22FAD"/>
    <w:rsid w:val="00D509A5"/>
    <w:rsid w:val="00D72B5E"/>
    <w:rsid w:val="00EA417C"/>
    <w:rsid w:val="00E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rsid w:val="0035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501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1019E"/>
    <w:pPr>
      <w:widowControl/>
      <w:pBdr>
        <w:bottom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rsid w:val="00A1019E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1019E"/>
    <w:pPr>
      <w:widowControl/>
      <w:pBdr>
        <w:top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A1019E"/>
    <w:rPr>
      <w:rFonts w:ascii="Arial" w:eastAsia="ＭＳ Ｐゴシック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rsid w:val="0035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501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1019E"/>
    <w:pPr>
      <w:widowControl/>
      <w:pBdr>
        <w:bottom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rsid w:val="00A1019E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1019E"/>
    <w:pPr>
      <w:widowControl/>
      <w:pBdr>
        <w:top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A1019E"/>
    <w:rPr>
      <w:rFonts w:ascii="Arial" w:eastAsia="ＭＳ Ｐゴシック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4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26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41" Type="http://schemas.openxmlformats.org/officeDocument/2006/relationships/image" Target="media/image13.w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icrosoft%20Office\Template\&#27096;&#24335;&#21152;&#38500;&#29992;38&#20493;&#65288;Reiki_KJ&#65289;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03FE-B60B-4182-BBBF-5E234904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1</Pages>
  <Words>304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EP05</dc:creator>
  <cp:lastModifiedBy>田中 涼介</cp:lastModifiedBy>
  <cp:revision>6</cp:revision>
  <cp:lastPrinted>2021-07-01T00:11:00Z</cp:lastPrinted>
  <dcterms:created xsi:type="dcterms:W3CDTF">2016-01-06T03:10:00Z</dcterms:created>
  <dcterms:modified xsi:type="dcterms:W3CDTF">2021-07-01T00:11:00Z</dcterms:modified>
</cp:coreProperties>
</file>